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4ADB" w14:textId="77777777" w:rsidR="007040FA" w:rsidRPr="007040FA" w:rsidRDefault="007040FA" w:rsidP="007040FA">
      <w:pPr>
        <w:pStyle w:val="Documenttitle0"/>
      </w:pPr>
      <w:r w:rsidRPr="007040FA">
        <w:t xml:space="preserve">EUNIC SPECIAL </w:t>
      </w:r>
    </w:p>
    <w:p w14:paraId="036B9C8A" w14:textId="242AE7C1" w:rsidR="007040FA" w:rsidRPr="007040FA" w:rsidRDefault="007040FA" w:rsidP="007040FA">
      <w:pPr>
        <w:pStyle w:val="Documenttitle0"/>
      </w:pPr>
      <w:r w:rsidRPr="007040FA">
        <w:t>CALL FOR PROPOSALS 2022 EUROPE - LATIN AMERICA</w:t>
      </w:r>
    </w:p>
    <w:p w14:paraId="1B69894C" w14:textId="20753A7D" w:rsidR="003147D6" w:rsidRPr="007040FA" w:rsidRDefault="003147D6" w:rsidP="007040FA">
      <w:pPr>
        <w:pStyle w:val="Subtitleblackcentered"/>
        <w:rPr>
          <w:rFonts w:ascii="Liberation Sans" w:hAnsi="Liberation Sans" w:cs="Liberation Sans"/>
          <w:sz w:val="34"/>
          <w:szCs w:val="34"/>
        </w:rPr>
      </w:pPr>
      <w:r w:rsidRPr="00B31CD4">
        <w:rPr>
          <w:rFonts w:ascii="Liberation Sans" w:hAnsi="Liberation Sans" w:cs="Liberation Sans"/>
          <w:sz w:val="34"/>
          <w:szCs w:val="34"/>
        </w:rPr>
        <w:t>Application Form</w:t>
      </w:r>
    </w:p>
    <w:p w14:paraId="3AC4DC03" w14:textId="77777777" w:rsidR="003147D6" w:rsidRPr="005C4CE4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szCs w:val="22"/>
          <w:lang w:val="en-GB"/>
        </w:rPr>
        <w:t xml:space="preserve">Please answer all questions below in English and be as concrete as possible. All fields are required. </w:t>
      </w:r>
    </w:p>
    <w:p w14:paraId="2D3940CC" w14:textId="7C13376B" w:rsidR="003147D6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szCs w:val="22"/>
          <w:lang w:val="en-GB"/>
        </w:rPr>
        <w:t>For any technical questions about the application, please contact</w:t>
      </w:r>
      <w:r w:rsidR="00EB732A">
        <w:rPr>
          <w:rFonts w:ascii="Liberation Sans" w:eastAsia="Helvetica Neue" w:hAnsi="Liberation Sans" w:cs="Liberation Sans"/>
          <w:szCs w:val="22"/>
          <w:lang w:val="en-GB"/>
        </w:rPr>
        <w:t xml:space="preserve"> us at </w:t>
      </w:r>
      <w:hyperlink r:id="rId8" w:history="1">
        <w:r w:rsidR="00EB732A" w:rsidRPr="00B23531">
          <w:rPr>
            <w:rStyle w:val="Hyperlink"/>
            <w:rFonts w:ascii="Liberation Sans" w:eastAsia="Helvetica Neue" w:hAnsi="Liberation Sans" w:cs="Liberation Sans"/>
            <w:szCs w:val="22"/>
            <w:lang w:val="en-GB"/>
          </w:rPr>
          <w:t>roxane.schavoir@eunicglobal.eu</w:t>
        </w:r>
      </w:hyperlink>
    </w:p>
    <w:p w14:paraId="54F07DC7" w14:textId="77777777" w:rsidR="00EB732A" w:rsidRDefault="00EB732A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713D6442" w14:textId="197F8B72" w:rsidR="003147D6" w:rsidRDefault="003147D6" w:rsidP="003147D6">
      <w:pPr>
        <w:rPr>
          <w:rFonts w:ascii="Liberation Sans" w:hAnsi="Liberation Sans" w:cs="Liberation Sans"/>
          <w:lang w:val="en-GB"/>
        </w:rPr>
      </w:pPr>
      <w:r w:rsidRPr="005C4CE4">
        <w:rPr>
          <w:rFonts w:ascii="Liberation Sans" w:hAnsi="Liberation Sans" w:cs="Liberation Sans"/>
          <w:lang w:val="en-GB"/>
        </w:rPr>
        <w:t xml:space="preserve">Applications should be submitted by </w:t>
      </w:r>
      <w:r w:rsidR="00A04B8D" w:rsidRPr="00A560A3">
        <w:rPr>
          <w:b/>
          <w:lang w:val="en-US"/>
        </w:rPr>
        <w:t>Friday, 8 April 202</w:t>
      </w:r>
      <w:r w:rsidR="007040FA" w:rsidRPr="00A560A3">
        <w:rPr>
          <w:b/>
          <w:lang w:val="en-US"/>
        </w:rPr>
        <w:t xml:space="preserve">2 </w:t>
      </w:r>
      <w:r w:rsidR="007040FA" w:rsidRPr="00A560A3">
        <w:rPr>
          <w:bCs/>
          <w:lang w:val="en-US"/>
        </w:rPr>
        <w:t>(</w:t>
      </w:r>
      <w:r w:rsidR="00A04B8D" w:rsidRPr="00A560A3">
        <w:rPr>
          <w:bCs/>
          <w:lang w:val="en-US"/>
        </w:rPr>
        <w:t>at 23:59 CEST)</w:t>
      </w:r>
      <w:r w:rsidRPr="005C4CE4">
        <w:rPr>
          <w:rFonts w:ascii="Liberation Sans" w:hAnsi="Liberation Sans" w:cs="Liberation Sans"/>
          <w:lang w:val="en-GB"/>
        </w:rPr>
        <w:t xml:space="preserve"> to</w:t>
      </w:r>
      <w:r w:rsidR="00EB732A">
        <w:rPr>
          <w:rFonts w:ascii="Liberation Sans" w:hAnsi="Liberation Sans" w:cs="Liberation Sans"/>
          <w:lang w:val="en-GB"/>
        </w:rPr>
        <w:t xml:space="preserve"> </w:t>
      </w:r>
      <w:hyperlink r:id="rId9" w:history="1">
        <w:r w:rsidR="00EB732A" w:rsidRPr="00B23531">
          <w:rPr>
            <w:rStyle w:val="Hyperlink"/>
            <w:rFonts w:ascii="Liberation Sans" w:hAnsi="Liberation Sans" w:cs="Liberation Sans"/>
            <w:lang w:val="en-GB"/>
          </w:rPr>
          <w:t>roxane.schavoir@eunicglobal.eu</w:t>
        </w:r>
      </w:hyperlink>
    </w:p>
    <w:p w14:paraId="3AACD9F3" w14:textId="77777777" w:rsidR="00EB732A" w:rsidRDefault="00EB732A" w:rsidP="003147D6">
      <w:pPr>
        <w:rPr>
          <w:rFonts w:ascii="Liberation Sans" w:hAnsi="Liberation Sans" w:cs="Liberation Sans"/>
          <w:lang w:val="en-GB"/>
        </w:rPr>
      </w:pPr>
    </w:p>
    <w:p w14:paraId="5B3C2D8A" w14:textId="77777777" w:rsidR="003147D6" w:rsidRPr="005C4CE4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2EABE0D3" w14:textId="77777777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  <w:r w:rsidRPr="005C4CE4">
        <w:rPr>
          <w:rFonts w:ascii="Liberation Sans" w:hAnsi="Liberation Sans" w:cs="Liberation Sans"/>
        </w:rPr>
        <w:t>Name of the project</w:t>
      </w:r>
    </w:p>
    <w:p w14:paraId="12DCC264" w14:textId="4539F637" w:rsidR="003147D6" w:rsidRPr="005C4CE4" w:rsidRDefault="003147D6" w:rsidP="003147D6">
      <w:pPr>
        <w:rPr>
          <w:rFonts w:ascii="Liberation Sans" w:eastAsia="Helvetica Neue" w:hAnsi="Liberation Sans" w:cs="Liberation Sans"/>
          <w:i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i/>
          <w:szCs w:val="22"/>
          <w:lang w:val="en-GB"/>
        </w:rPr>
        <w:t>Please state the name of the project</w:t>
      </w:r>
    </w:p>
    <w:p w14:paraId="3A1A3199" w14:textId="77777777" w:rsidR="003147D6" w:rsidRPr="005C4CE4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19ED880F" w14:textId="686796F7" w:rsidR="003147D6" w:rsidRPr="005C4CE4" w:rsidRDefault="00B63893" w:rsidP="003147D6">
      <w:pPr>
        <w:framePr w:w="4335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iberation Sans" w:eastAsia="Helvetica Neue" w:hAnsi="Liberation Sans" w:cs="Liberation Sans"/>
          <w:szCs w:val="22"/>
          <w:lang w:val="en-GB"/>
        </w:rPr>
      </w:pPr>
      <w:r>
        <w:rPr>
          <w:rFonts w:ascii="Liberation Sans" w:eastAsia="Helvetica Neue" w:hAnsi="Liberation Sans" w:cs="Liberation Sans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Liberation Sans" w:eastAsia="Helvetica Neue" w:hAnsi="Liberation Sans" w:cs="Liberation Sans"/>
          <w:szCs w:val="22"/>
          <w:lang w:val="en-GB"/>
        </w:rPr>
        <w:instrText xml:space="preserve"> FORMTEXT </w:instrText>
      </w:r>
      <w:r>
        <w:rPr>
          <w:rFonts w:ascii="Liberation Sans" w:eastAsia="Helvetica Neue" w:hAnsi="Liberation Sans" w:cs="Liberation Sans"/>
          <w:szCs w:val="22"/>
          <w:lang w:val="en-GB"/>
        </w:rPr>
      </w:r>
      <w:r>
        <w:rPr>
          <w:rFonts w:ascii="Liberation Sans" w:eastAsia="Helvetica Neue" w:hAnsi="Liberation Sans" w:cs="Liberation Sans"/>
          <w:szCs w:val="22"/>
          <w:lang w:val="en-GB"/>
        </w:rPr>
        <w:fldChar w:fldCharType="separate"/>
      </w:r>
      <w:r w:rsidR="00C54F06">
        <w:rPr>
          <w:rFonts w:ascii="Liberation Sans" w:eastAsia="Helvetica Neue" w:hAnsi="Liberation Sans" w:cs="Liberation Sans"/>
          <w:szCs w:val="22"/>
          <w:lang w:val="en-GB"/>
        </w:rPr>
        <w:t> </w:t>
      </w:r>
      <w:r w:rsidR="00C54F06">
        <w:rPr>
          <w:rFonts w:ascii="Liberation Sans" w:eastAsia="Helvetica Neue" w:hAnsi="Liberation Sans" w:cs="Liberation Sans"/>
          <w:szCs w:val="22"/>
          <w:lang w:val="en-GB"/>
        </w:rPr>
        <w:t> </w:t>
      </w:r>
      <w:r w:rsidR="00C54F06">
        <w:rPr>
          <w:rFonts w:ascii="Liberation Sans" w:eastAsia="Helvetica Neue" w:hAnsi="Liberation Sans" w:cs="Liberation Sans"/>
          <w:szCs w:val="22"/>
          <w:lang w:val="en-GB"/>
        </w:rPr>
        <w:t> </w:t>
      </w:r>
      <w:r w:rsidR="00C54F06">
        <w:rPr>
          <w:rFonts w:ascii="Liberation Sans" w:eastAsia="Helvetica Neue" w:hAnsi="Liberation Sans" w:cs="Liberation Sans"/>
          <w:szCs w:val="22"/>
          <w:lang w:val="en-GB"/>
        </w:rPr>
        <w:t> </w:t>
      </w:r>
      <w:r w:rsidR="00C54F06">
        <w:rPr>
          <w:rFonts w:ascii="Liberation Sans" w:eastAsia="Helvetica Neue" w:hAnsi="Liberation Sans" w:cs="Liberation Sans"/>
          <w:szCs w:val="22"/>
          <w:lang w:val="en-GB"/>
        </w:rPr>
        <w:t> </w:t>
      </w:r>
      <w:r>
        <w:rPr>
          <w:rFonts w:ascii="Liberation Sans" w:eastAsia="Helvetica Neue" w:hAnsi="Liberation Sans" w:cs="Liberation Sans"/>
          <w:szCs w:val="22"/>
          <w:lang w:val="en-GB"/>
        </w:rPr>
        <w:fldChar w:fldCharType="end"/>
      </w:r>
      <w:bookmarkEnd w:id="0"/>
    </w:p>
    <w:p w14:paraId="48897A3F" w14:textId="77777777" w:rsidR="003147D6" w:rsidRPr="005C4CE4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5D2391B6" w14:textId="77777777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</w:p>
    <w:p w14:paraId="3899D041" w14:textId="72B1D4D1" w:rsidR="003147D6" w:rsidRDefault="003147D6" w:rsidP="003147D6">
      <w:pPr>
        <w:pStyle w:val="Subtitlesmallcyaan"/>
      </w:pPr>
      <w:r>
        <w:t>Locatio</w:t>
      </w:r>
      <w:r w:rsidR="00903512">
        <w:t>n</w:t>
      </w:r>
      <w:r w:rsidR="00BD49E6">
        <w:t>(</w:t>
      </w:r>
      <w:r w:rsidR="00903512">
        <w:t>s</w:t>
      </w:r>
      <w:r w:rsidR="00BD49E6">
        <w:t>)</w:t>
      </w:r>
      <w:r>
        <w:t xml:space="preserve"> of the project team</w:t>
      </w:r>
    </w:p>
    <w:p w14:paraId="7FD71EFB" w14:textId="4FA3BFE7" w:rsidR="003147D6" w:rsidRDefault="003147D6" w:rsidP="003147D6">
      <w:pPr>
        <w:rPr>
          <w:rFonts w:eastAsia="Helvetica Neue" w:cstheme="minorHAnsi"/>
          <w:i/>
          <w:szCs w:val="22"/>
          <w:lang w:val="en-GB"/>
        </w:rPr>
      </w:pPr>
      <w:r>
        <w:rPr>
          <w:rFonts w:eastAsia="Helvetica Neue" w:cstheme="minorHAnsi"/>
          <w:i/>
          <w:szCs w:val="22"/>
          <w:lang w:val="en-GB"/>
        </w:rPr>
        <w:t>Specify the city</w:t>
      </w:r>
      <w:r w:rsidR="003D30BF">
        <w:rPr>
          <w:rFonts w:eastAsia="Helvetica Neue" w:cstheme="minorHAnsi"/>
          <w:i/>
          <w:szCs w:val="22"/>
          <w:lang w:val="en-GB"/>
        </w:rPr>
        <w:t>/region</w:t>
      </w:r>
      <w:r>
        <w:rPr>
          <w:rFonts w:eastAsia="Helvetica Neue" w:cstheme="minorHAnsi"/>
          <w:i/>
          <w:szCs w:val="22"/>
          <w:lang w:val="en-GB"/>
        </w:rPr>
        <w:t xml:space="preserve"> and the country in which the project </w:t>
      </w:r>
      <w:r w:rsidR="003D30BF">
        <w:rPr>
          <w:rFonts w:eastAsia="Helvetica Neue" w:cstheme="minorHAnsi"/>
          <w:i/>
          <w:szCs w:val="22"/>
          <w:lang w:val="en-GB"/>
        </w:rPr>
        <w:t>is taking place</w:t>
      </w:r>
      <w:r>
        <w:rPr>
          <w:rFonts w:eastAsia="Helvetica Neue" w:cstheme="minorHAnsi"/>
          <w:i/>
          <w:szCs w:val="22"/>
          <w:lang w:val="en-GB"/>
        </w:rPr>
        <w:t>.</w:t>
      </w:r>
    </w:p>
    <w:p w14:paraId="7ACC8D6C" w14:textId="77777777" w:rsidR="003147D6" w:rsidRPr="005330BF" w:rsidRDefault="003147D6" w:rsidP="003147D6">
      <w:pPr>
        <w:rPr>
          <w:rFonts w:eastAsia="Helvetica Neue" w:cstheme="minorHAnsi"/>
          <w:i/>
          <w:szCs w:val="22"/>
          <w:lang w:val="en-GB"/>
        </w:rPr>
      </w:pPr>
    </w:p>
    <w:p w14:paraId="536C45A1" w14:textId="74934D56" w:rsidR="006A3B34" w:rsidRDefault="00B63893" w:rsidP="003147D6">
      <w:pPr>
        <w:framePr w:w="4335" w:hSpace="180" w:wrap="around" w:vAnchor="text" w:hAnchor="page" w:x="7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Helvetica Neue" w:cstheme="minorHAnsi"/>
          <w:szCs w:val="22"/>
          <w:lang w:val="en-GB"/>
        </w:rPr>
      </w:pPr>
      <w:r>
        <w:rPr>
          <w:rFonts w:eastAsia="Helvetica Neue" w:cstheme="minorHAnsi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Helvetica Neue" w:cstheme="minorHAnsi"/>
          <w:szCs w:val="22"/>
          <w:lang w:val="en-GB"/>
        </w:rPr>
        <w:instrText xml:space="preserve"> FORMTEXT </w:instrText>
      </w:r>
      <w:r>
        <w:rPr>
          <w:rFonts w:eastAsia="Helvetica Neue" w:cstheme="minorHAnsi"/>
          <w:szCs w:val="22"/>
          <w:lang w:val="en-GB"/>
        </w:rPr>
      </w:r>
      <w:r>
        <w:rPr>
          <w:rFonts w:eastAsia="Helvetica Neue" w:cstheme="minorHAnsi"/>
          <w:szCs w:val="22"/>
          <w:lang w:val="en-GB"/>
        </w:rPr>
        <w:fldChar w:fldCharType="separate"/>
      </w:r>
      <w:r>
        <w:rPr>
          <w:rFonts w:eastAsia="Helvetica Neue" w:cstheme="minorHAnsi"/>
          <w:noProof/>
          <w:szCs w:val="22"/>
          <w:lang w:val="en-GB"/>
        </w:rPr>
        <w:t> </w:t>
      </w:r>
      <w:r>
        <w:rPr>
          <w:rFonts w:eastAsia="Helvetica Neue" w:cstheme="minorHAnsi"/>
          <w:noProof/>
          <w:szCs w:val="22"/>
          <w:lang w:val="en-GB"/>
        </w:rPr>
        <w:t> </w:t>
      </w:r>
      <w:r>
        <w:rPr>
          <w:rFonts w:eastAsia="Helvetica Neue" w:cstheme="minorHAnsi"/>
          <w:noProof/>
          <w:szCs w:val="22"/>
          <w:lang w:val="en-GB"/>
        </w:rPr>
        <w:t> </w:t>
      </w:r>
      <w:r>
        <w:rPr>
          <w:rFonts w:eastAsia="Helvetica Neue" w:cstheme="minorHAnsi"/>
          <w:noProof/>
          <w:szCs w:val="22"/>
          <w:lang w:val="en-GB"/>
        </w:rPr>
        <w:t> </w:t>
      </w:r>
      <w:r>
        <w:rPr>
          <w:rFonts w:eastAsia="Helvetica Neue" w:cstheme="minorHAnsi"/>
          <w:noProof/>
          <w:szCs w:val="22"/>
          <w:lang w:val="en-GB"/>
        </w:rPr>
        <w:t> </w:t>
      </w:r>
      <w:r>
        <w:rPr>
          <w:rFonts w:eastAsia="Helvetica Neue" w:cstheme="minorHAnsi"/>
          <w:szCs w:val="22"/>
          <w:lang w:val="en-GB"/>
        </w:rPr>
        <w:fldChar w:fldCharType="end"/>
      </w:r>
      <w:bookmarkEnd w:id="1"/>
    </w:p>
    <w:p w14:paraId="6C2319E5" w14:textId="77777777" w:rsidR="003147D6" w:rsidRDefault="003147D6" w:rsidP="003147D6">
      <w:pPr>
        <w:pStyle w:val="Subtitlesmallcyaan"/>
        <w:rPr>
          <w:rFonts w:ascii="Liberation Sans" w:hAnsi="Liberation Sans" w:cs="Liberation Sans"/>
        </w:rPr>
      </w:pPr>
    </w:p>
    <w:p w14:paraId="19A56978" w14:textId="77777777" w:rsidR="003147D6" w:rsidRDefault="003147D6" w:rsidP="003147D6">
      <w:pPr>
        <w:pStyle w:val="Subtitlesmallcyaan"/>
        <w:rPr>
          <w:rFonts w:ascii="Liberation Sans" w:hAnsi="Liberation Sans" w:cs="Liberation Sans"/>
        </w:rPr>
      </w:pPr>
    </w:p>
    <w:p w14:paraId="79CBDD0F" w14:textId="77777777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  <w:r w:rsidRPr="005C4CE4">
        <w:rPr>
          <w:rFonts w:ascii="Liberation Sans" w:hAnsi="Liberation Sans" w:cs="Liberation Sans"/>
        </w:rPr>
        <w:t>Contact details</w:t>
      </w:r>
    </w:p>
    <w:p w14:paraId="1CEC78B2" w14:textId="4453E951" w:rsidR="003147D6" w:rsidRPr="005C4CE4" w:rsidRDefault="003147D6" w:rsidP="002740CC">
      <w:pPr>
        <w:tabs>
          <w:tab w:val="left" w:pos="1134"/>
        </w:tabs>
        <w:rPr>
          <w:rFonts w:ascii="Liberation Sans" w:eastAsia="Helvetica Neue" w:hAnsi="Liberation Sans" w:cs="Liberation Sans"/>
          <w:i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i/>
          <w:szCs w:val="22"/>
          <w:lang w:val="en-GB"/>
        </w:rPr>
        <w:t xml:space="preserve">Please provide the contact details of the person responsible for the </w:t>
      </w:r>
      <w:proofErr w:type="gramStart"/>
      <w:r w:rsidRPr="005C4CE4">
        <w:rPr>
          <w:rFonts w:ascii="Liberation Sans" w:eastAsia="Helvetica Neue" w:hAnsi="Liberation Sans" w:cs="Liberation Sans"/>
          <w:i/>
          <w:szCs w:val="22"/>
          <w:lang w:val="en-GB"/>
        </w:rPr>
        <w:t>application</w:t>
      </w:r>
      <w:r w:rsidR="002740CC">
        <w:rPr>
          <w:rFonts w:ascii="Liberation Sans" w:eastAsia="Helvetica Neue" w:hAnsi="Liberation Sans" w:cs="Liberation Sans"/>
          <w:i/>
          <w:szCs w:val="22"/>
          <w:lang w:val="en-GB"/>
        </w:rPr>
        <w:t>.</w:t>
      </w:r>
      <w:r w:rsidRPr="002740CC">
        <w:rPr>
          <w:rFonts w:ascii="Liberation Sans" w:eastAsia="Helvetica Neue" w:hAnsi="Liberation Sans" w:cs="Liberation Sans"/>
          <w:i/>
          <w:szCs w:val="22"/>
          <w:lang w:val="en-GB"/>
        </w:rPr>
        <w:t>This</w:t>
      </w:r>
      <w:proofErr w:type="gramEnd"/>
      <w:r w:rsidRPr="002740CC">
        <w:rPr>
          <w:rFonts w:ascii="Liberation Sans" w:eastAsia="Helvetica Neue" w:hAnsi="Liberation Sans" w:cs="Liberation Sans"/>
          <w:i/>
          <w:szCs w:val="22"/>
          <w:lang w:val="en-GB"/>
        </w:rPr>
        <w:t xml:space="preserve"> person will be the first point of contact with EUNIC</w:t>
      </w:r>
      <w:r w:rsidR="002740CC">
        <w:rPr>
          <w:rFonts w:ascii="Liberation Sans" w:eastAsia="Helvetica Neue" w:hAnsi="Liberation Sans" w:cs="Liberation Sans"/>
          <w:i/>
          <w:szCs w:val="22"/>
          <w:lang w:val="en-GB"/>
        </w:rPr>
        <w:t xml:space="preserve"> and must be from a EUNIC member</w:t>
      </w:r>
      <w:r w:rsidRPr="002740CC">
        <w:rPr>
          <w:rFonts w:ascii="Liberation Sans" w:eastAsia="Helvetica Neue" w:hAnsi="Liberation Sans" w:cs="Liberation Sans"/>
          <w:i/>
          <w:szCs w:val="22"/>
          <w:lang w:val="en-GB"/>
        </w:rPr>
        <w:t>.</w:t>
      </w:r>
    </w:p>
    <w:p w14:paraId="36DEFC09" w14:textId="77777777" w:rsidR="003147D6" w:rsidRPr="005C4CE4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869"/>
      </w:tblGrid>
      <w:tr w:rsidR="003147D6" w:rsidRPr="005C4CE4" w14:paraId="7B907ED8" w14:textId="77777777" w:rsidTr="002E5972">
        <w:tc>
          <w:tcPr>
            <w:tcW w:w="2547" w:type="dxa"/>
            <w:shd w:val="clear" w:color="auto" w:fill="0199FF" w:themeFill="text1"/>
            <w:vAlign w:val="center"/>
          </w:tcPr>
          <w:p w14:paraId="2377C807" w14:textId="77777777" w:rsidR="003147D6" w:rsidRPr="005C4CE4" w:rsidRDefault="003147D6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 w:rsidRPr="005C4CE4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First name</w:t>
            </w:r>
          </w:p>
        </w:tc>
        <w:tc>
          <w:tcPr>
            <w:tcW w:w="7869" w:type="dxa"/>
          </w:tcPr>
          <w:p w14:paraId="45417774" w14:textId="0E07993A" w:rsidR="003147D6" w:rsidRPr="005C4CE4" w:rsidRDefault="00B63893" w:rsidP="002E5972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2"/>
          </w:p>
        </w:tc>
      </w:tr>
      <w:tr w:rsidR="003147D6" w:rsidRPr="005C4CE4" w14:paraId="4C246BBD" w14:textId="77777777" w:rsidTr="002E5972">
        <w:tc>
          <w:tcPr>
            <w:tcW w:w="2547" w:type="dxa"/>
            <w:shd w:val="clear" w:color="auto" w:fill="0199FF" w:themeFill="text1"/>
            <w:vAlign w:val="center"/>
          </w:tcPr>
          <w:p w14:paraId="715F1F46" w14:textId="77777777" w:rsidR="003147D6" w:rsidRPr="005C4CE4" w:rsidRDefault="003147D6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 w:rsidRPr="005C4CE4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Last name</w:t>
            </w:r>
          </w:p>
        </w:tc>
        <w:tc>
          <w:tcPr>
            <w:tcW w:w="7869" w:type="dxa"/>
          </w:tcPr>
          <w:p w14:paraId="693FB58A" w14:textId="0C81D665" w:rsidR="003147D6" w:rsidRPr="005C4CE4" w:rsidRDefault="00B63893" w:rsidP="002E5972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3"/>
          </w:p>
        </w:tc>
      </w:tr>
      <w:tr w:rsidR="003147D6" w:rsidRPr="005C4CE4" w14:paraId="77718E8B" w14:textId="77777777" w:rsidTr="002E5972">
        <w:tc>
          <w:tcPr>
            <w:tcW w:w="2547" w:type="dxa"/>
            <w:shd w:val="clear" w:color="auto" w:fill="0199FF" w:themeFill="text1"/>
            <w:vAlign w:val="center"/>
          </w:tcPr>
          <w:p w14:paraId="2C460E20" w14:textId="77777777" w:rsidR="003147D6" w:rsidRPr="005C4CE4" w:rsidRDefault="003147D6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 w:rsidRPr="005C4CE4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Organisation</w:t>
            </w:r>
          </w:p>
        </w:tc>
        <w:tc>
          <w:tcPr>
            <w:tcW w:w="7869" w:type="dxa"/>
          </w:tcPr>
          <w:p w14:paraId="16989AA6" w14:textId="57BF3E7C" w:rsidR="003147D6" w:rsidRPr="005C4CE4" w:rsidRDefault="00B63893" w:rsidP="002E5972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4"/>
          </w:p>
        </w:tc>
      </w:tr>
      <w:tr w:rsidR="003147D6" w:rsidRPr="005C4CE4" w14:paraId="01A4A01B" w14:textId="77777777" w:rsidTr="002E5972">
        <w:tc>
          <w:tcPr>
            <w:tcW w:w="2547" w:type="dxa"/>
            <w:shd w:val="clear" w:color="auto" w:fill="0199FF" w:themeFill="text1"/>
            <w:vAlign w:val="center"/>
          </w:tcPr>
          <w:p w14:paraId="5A766C32" w14:textId="77777777" w:rsidR="003147D6" w:rsidRPr="005C4CE4" w:rsidRDefault="003147D6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 w:rsidRPr="005C4CE4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Title</w:t>
            </w:r>
          </w:p>
        </w:tc>
        <w:tc>
          <w:tcPr>
            <w:tcW w:w="7869" w:type="dxa"/>
          </w:tcPr>
          <w:p w14:paraId="0C21A431" w14:textId="2A25C210" w:rsidR="003147D6" w:rsidRPr="005C4CE4" w:rsidRDefault="00B63893" w:rsidP="002E5972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5"/>
          </w:p>
        </w:tc>
      </w:tr>
      <w:tr w:rsidR="003147D6" w:rsidRPr="005C4CE4" w14:paraId="3AA04DB8" w14:textId="77777777" w:rsidTr="002E5972">
        <w:tc>
          <w:tcPr>
            <w:tcW w:w="2547" w:type="dxa"/>
            <w:shd w:val="clear" w:color="auto" w:fill="0199FF" w:themeFill="text1"/>
            <w:vAlign w:val="center"/>
          </w:tcPr>
          <w:p w14:paraId="239ED70B" w14:textId="77777777" w:rsidR="003147D6" w:rsidRPr="005C4CE4" w:rsidRDefault="003147D6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 w:rsidRPr="005C4CE4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Phone number</w:t>
            </w:r>
          </w:p>
        </w:tc>
        <w:tc>
          <w:tcPr>
            <w:tcW w:w="7869" w:type="dxa"/>
          </w:tcPr>
          <w:p w14:paraId="1FAC936C" w14:textId="3091CFAC" w:rsidR="003147D6" w:rsidRPr="005C4CE4" w:rsidRDefault="00B63893" w:rsidP="002E5972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6"/>
          </w:p>
        </w:tc>
      </w:tr>
      <w:tr w:rsidR="003147D6" w:rsidRPr="005C4CE4" w14:paraId="6E582F11" w14:textId="77777777" w:rsidTr="002E5972">
        <w:tc>
          <w:tcPr>
            <w:tcW w:w="2547" w:type="dxa"/>
            <w:shd w:val="clear" w:color="auto" w:fill="0199FF" w:themeFill="text1"/>
            <w:vAlign w:val="center"/>
          </w:tcPr>
          <w:p w14:paraId="32D265DF" w14:textId="77777777" w:rsidR="003147D6" w:rsidRPr="005C4CE4" w:rsidRDefault="003147D6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 w:rsidRPr="005C4CE4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E-mail address</w:t>
            </w:r>
          </w:p>
        </w:tc>
        <w:tc>
          <w:tcPr>
            <w:tcW w:w="7869" w:type="dxa"/>
          </w:tcPr>
          <w:p w14:paraId="4C9AEBE3" w14:textId="106708DA" w:rsidR="003147D6" w:rsidRPr="005C4CE4" w:rsidRDefault="00B63893" w:rsidP="002E5972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7"/>
          </w:p>
        </w:tc>
      </w:tr>
    </w:tbl>
    <w:p w14:paraId="6C68E544" w14:textId="77777777" w:rsidR="003147D6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0F3055FF" w14:textId="77777777" w:rsidR="003147D6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046266D1" w14:textId="32A67D57" w:rsidR="003147D6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382349D3" w14:textId="3CD3E79D" w:rsidR="00A815CE" w:rsidRDefault="00A815CE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28694236" w14:textId="77777777" w:rsidR="00A815CE" w:rsidRPr="005C4CE4" w:rsidRDefault="00A815CE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4E0F1D37" w14:textId="434C5099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  <w:r w:rsidRPr="008B11CB">
        <w:lastRenderedPageBreak/>
        <w:t>Lead organisation and partner</w:t>
      </w:r>
      <w:r w:rsidR="00925B8D">
        <w:t xml:space="preserve"> consortium</w:t>
      </w:r>
    </w:p>
    <w:p w14:paraId="34E0B726" w14:textId="77777777" w:rsidR="003147D6" w:rsidRPr="005C4CE4" w:rsidRDefault="003147D6" w:rsidP="003147D6">
      <w:pPr>
        <w:rPr>
          <w:rFonts w:ascii="Liberation Sans" w:eastAsia="Helvetica Neue" w:hAnsi="Liberation Sans" w:cs="Liberation Sans"/>
          <w:i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i/>
          <w:szCs w:val="22"/>
          <w:lang w:val="en-GB"/>
        </w:rPr>
        <w:t xml:space="preserve">Please list the organisation responsible for the application and all key partners. </w:t>
      </w:r>
    </w:p>
    <w:p w14:paraId="2BDF036C" w14:textId="77777777" w:rsidR="003147D6" w:rsidRPr="005C4CE4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869"/>
      </w:tblGrid>
      <w:tr w:rsidR="003147D6" w:rsidRPr="005C4CE4" w14:paraId="16E6CC1B" w14:textId="77777777" w:rsidTr="0050185B">
        <w:trPr>
          <w:trHeight w:val="376"/>
        </w:trPr>
        <w:tc>
          <w:tcPr>
            <w:tcW w:w="2547" w:type="dxa"/>
            <w:shd w:val="clear" w:color="auto" w:fill="0199FF" w:themeFill="text1"/>
            <w:vAlign w:val="center"/>
          </w:tcPr>
          <w:p w14:paraId="25931F2D" w14:textId="77777777" w:rsidR="003147D6" w:rsidRPr="005C4CE4" w:rsidRDefault="003147D6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Lead organisation</w:t>
            </w:r>
          </w:p>
        </w:tc>
        <w:tc>
          <w:tcPr>
            <w:tcW w:w="7869" w:type="dxa"/>
            <w:vAlign w:val="center"/>
          </w:tcPr>
          <w:p w14:paraId="181FCC21" w14:textId="4A56C932" w:rsidR="00EB732A" w:rsidRPr="005C4CE4" w:rsidRDefault="00B63893" w:rsidP="0050185B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8"/>
          </w:p>
        </w:tc>
      </w:tr>
      <w:tr w:rsidR="003147D6" w:rsidRPr="005C4CE4" w14:paraId="6D3D77B7" w14:textId="77777777" w:rsidTr="0050185B">
        <w:trPr>
          <w:trHeight w:val="411"/>
        </w:trPr>
        <w:tc>
          <w:tcPr>
            <w:tcW w:w="2547" w:type="dxa"/>
            <w:shd w:val="clear" w:color="auto" w:fill="0199FF" w:themeFill="text1"/>
            <w:vAlign w:val="center"/>
          </w:tcPr>
          <w:p w14:paraId="2F30F18A" w14:textId="77777777" w:rsidR="003147D6" w:rsidRPr="005C4CE4" w:rsidRDefault="003147D6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 w:rsidRPr="005C4CE4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EUNIC members</w:t>
            </w:r>
          </w:p>
        </w:tc>
        <w:tc>
          <w:tcPr>
            <w:tcW w:w="7869" w:type="dxa"/>
            <w:vAlign w:val="center"/>
          </w:tcPr>
          <w:p w14:paraId="03AF0AC9" w14:textId="2AA07A03" w:rsidR="003147D6" w:rsidRPr="005C4CE4" w:rsidRDefault="00B63893" w:rsidP="0050185B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9"/>
          </w:p>
        </w:tc>
      </w:tr>
      <w:tr w:rsidR="003147D6" w:rsidRPr="005C4CE4" w14:paraId="01E512AD" w14:textId="77777777" w:rsidTr="0050185B">
        <w:trPr>
          <w:trHeight w:val="618"/>
        </w:trPr>
        <w:tc>
          <w:tcPr>
            <w:tcW w:w="2547" w:type="dxa"/>
            <w:shd w:val="clear" w:color="auto" w:fill="0199FF" w:themeFill="text1"/>
            <w:vAlign w:val="center"/>
          </w:tcPr>
          <w:p w14:paraId="6A26983F" w14:textId="20578632" w:rsidR="003147D6" w:rsidRPr="005C4CE4" w:rsidRDefault="00EB732A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L</w:t>
            </w:r>
            <w:r w:rsidR="00925B8D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 xml:space="preserve">atin </w:t>
            </w:r>
            <w:proofErr w:type="gramStart"/>
            <w:r w:rsidR="00925B8D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American</w:t>
            </w:r>
            <w:r w:rsidR="003D30BF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 xml:space="preserve"> </w:t>
            </w:r>
            <w: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 xml:space="preserve"> partners</w:t>
            </w:r>
            <w:proofErr w:type="gramEnd"/>
          </w:p>
        </w:tc>
        <w:tc>
          <w:tcPr>
            <w:tcW w:w="7869" w:type="dxa"/>
            <w:vAlign w:val="center"/>
          </w:tcPr>
          <w:p w14:paraId="65AB90F6" w14:textId="63E8F02B" w:rsidR="003147D6" w:rsidRPr="005C4CE4" w:rsidRDefault="00B63893" w:rsidP="0050185B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10"/>
          </w:p>
        </w:tc>
      </w:tr>
      <w:tr w:rsidR="00E27DD6" w:rsidRPr="005C4CE4" w14:paraId="56E1E705" w14:textId="77777777" w:rsidTr="0050185B">
        <w:trPr>
          <w:trHeight w:val="618"/>
        </w:trPr>
        <w:tc>
          <w:tcPr>
            <w:tcW w:w="2547" w:type="dxa"/>
            <w:shd w:val="clear" w:color="auto" w:fill="0199FF" w:themeFill="text1"/>
            <w:vAlign w:val="center"/>
          </w:tcPr>
          <w:p w14:paraId="354755E3" w14:textId="7C14D538" w:rsidR="00E27DD6" w:rsidRDefault="00925B8D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Other local</w:t>
            </w:r>
            <w:r w:rsidR="00E27DD6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 xml:space="preserve"> partner</w:t>
            </w:r>
            <w: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s</w:t>
            </w:r>
            <w:r w:rsidR="00E27DD6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 xml:space="preserve"> (optional)</w:t>
            </w:r>
          </w:p>
        </w:tc>
        <w:tc>
          <w:tcPr>
            <w:tcW w:w="7869" w:type="dxa"/>
            <w:vAlign w:val="center"/>
          </w:tcPr>
          <w:p w14:paraId="0CB6AB9A" w14:textId="738E5F56" w:rsidR="00E27DD6" w:rsidRDefault="00B63893" w:rsidP="0050185B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11"/>
          </w:p>
        </w:tc>
      </w:tr>
      <w:tr w:rsidR="003147D6" w:rsidRPr="005C4CE4" w14:paraId="3292CDAA" w14:textId="77777777" w:rsidTr="0050185B">
        <w:tc>
          <w:tcPr>
            <w:tcW w:w="2547" w:type="dxa"/>
            <w:shd w:val="clear" w:color="auto" w:fill="0199FF" w:themeFill="text1"/>
            <w:vAlign w:val="center"/>
          </w:tcPr>
          <w:p w14:paraId="4C0A1A23" w14:textId="34C74C3A" w:rsidR="003147D6" w:rsidRPr="005C4CE4" w:rsidRDefault="00EB732A" w:rsidP="002E5972">
            <w:pP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>EU Delegation</w:t>
            </w:r>
            <w:r w:rsidR="003D30BF">
              <w:rPr>
                <w:rFonts w:ascii="Liberation Sans" w:eastAsia="Helvetica Neue" w:hAnsi="Liberation Sans" w:cs="Liberation Sans"/>
                <w:b/>
                <w:bCs/>
                <w:color w:val="FFFFFF" w:themeColor="background1"/>
                <w:szCs w:val="22"/>
                <w:lang w:val="en-GB"/>
              </w:rPr>
              <w:t xml:space="preserve"> / representation (optional)</w:t>
            </w:r>
          </w:p>
        </w:tc>
        <w:tc>
          <w:tcPr>
            <w:tcW w:w="7869" w:type="dxa"/>
            <w:vAlign w:val="center"/>
          </w:tcPr>
          <w:p w14:paraId="3A999FC3" w14:textId="0D65F7D3" w:rsidR="003147D6" w:rsidRPr="005C4CE4" w:rsidRDefault="00B63893" w:rsidP="0050185B">
            <w:pPr>
              <w:rPr>
                <w:rFonts w:ascii="Liberation Sans" w:eastAsia="Helvetica Neue" w:hAnsi="Liberation Sans" w:cs="Liberation Sans"/>
                <w:szCs w:val="22"/>
                <w:lang w:val="en-GB"/>
              </w:rPr>
            </w:pP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instrText xml:space="preserve"> FORMTEXT </w:instrTex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separate"/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noProof/>
                <w:szCs w:val="22"/>
                <w:lang w:val="en-GB"/>
              </w:rPr>
              <w:t> </w:t>
            </w:r>
            <w:r>
              <w:rPr>
                <w:rFonts w:ascii="Liberation Sans" w:eastAsia="Helvetica Neue" w:hAnsi="Liberation Sans" w:cs="Liberation Sans"/>
                <w:szCs w:val="22"/>
                <w:lang w:val="en-GB"/>
              </w:rPr>
              <w:fldChar w:fldCharType="end"/>
            </w:r>
            <w:bookmarkEnd w:id="12"/>
          </w:p>
        </w:tc>
      </w:tr>
    </w:tbl>
    <w:p w14:paraId="44E8B3B8" w14:textId="77777777" w:rsidR="003147D6" w:rsidRPr="005C4CE4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szCs w:val="22"/>
          <w:lang w:val="en-GB"/>
        </w:rPr>
        <w:tab/>
      </w:r>
      <w:r w:rsidRPr="005C4CE4">
        <w:rPr>
          <w:rFonts w:ascii="Liberation Sans" w:eastAsia="Helvetica Neue" w:hAnsi="Liberation Sans" w:cs="Liberation Sans"/>
          <w:szCs w:val="22"/>
          <w:lang w:val="en-GB"/>
        </w:rPr>
        <w:tab/>
      </w:r>
    </w:p>
    <w:p w14:paraId="759AB6EC" w14:textId="08DE1F9B" w:rsidR="00EB732A" w:rsidRPr="005C4CE4" w:rsidRDefault="003147D6" w:rsidP="003147D6">
      <w:pPr>
        <w:pStyle w:val="Subtitlesmallcyaan"/>
        <w:rPr>
          <w:rFonts w:ascii="Liberation Sans" w:hAnsi="Liberation Sans" w:cs="Liberation Sans"/>
        </w:rPr>
      </w:pPr>
      <w:r w:rsidRPr="005C4CE4">
        <w:rPr>
          <w:rFonts w:ascii="Liberation Sans" w:hAnsi="Liberation Sans" w:cs="Liberation Sans"/>
        </w:rPr>
        <w:t>Project pitch</w:t>
      </w:r>
    </w:p>
    <w:p w14:paraId="46D934BE" w14:textId="0057B3A9" w:rsidR="00A04B8D" w:rsidRDefault="003147D6" w:rsidP="00A04B8D">
      <w:pPr>
        <w:rPr>
          <w:rFonts w:eastAsia="Helvetica Neue" w:cstheme="minorHAnsi"/>
          <w:i/>
          <w:szCs w:val="22"/>
          <w:lang w:val="en-GB"/>
        </w:rPr>
      </w:pPr>
      <w:r w:rsidRPr="005C4CE4">
        <w:rPr>
          <w:rFonts w:ascii="Liberation Sans" w:hAnsi="Liberation Sans" w:cs="Liberation Sans"/>
          <w:i/>
          <w:lang w:val="en-GB"/>
        </w:rPr>
        <w:t>This text will be published on the EUNIC website if selected. Be as concise as possible and as complete as needed.</w:t>
      </w:r>
      <w:r w:rsidR="00A04B8D">
        <w:rPr>
          <w:rFonts w:ascii="Liberation Sans" w:hAnsi="Liberation Sans" w:cs="Liberation Sans"/>
          <w:i/>
          <w:lang w:val="en-GB"/>
        </w:rPr>
        <w:t xml:space="preserve"> </w:t>
      </w:r>
      <w:r w:rsidR="00A04B8D">
        <w:rPr>
          <w:rFonts w:eastAsia="Helvetica Neue" w:cstheme="minorHAnsi"/>
          <w:i/>
          <w:szCs w:val="22"/>
          <w:lang w:val="en-GB"/>
        </w:rPr>
        <w:t>(max.</w:t>
      </w:r>
      <w:r w:rsidR="00ED1798">
        <w:rPr>
          <w:rFonts w:eastAsia="Helvetica Neue" w:cstheme="minorHAnsi"/>
          <w:i/>
          <w:szCs w:val="22"/>
          <w:lang w:val="en-GB"/>
        </w:rPr>
        <w:t xml:space="preserve"> </w:t>
      </w:r>
      <w:r w:rsidR="00A04B8D">
        <w:rPr>
          <w:rFonts w:eastAsia="Helvetica Neue" w:cstheme="minorHAnsi"/>
          <w:i/>
          <w:szCs w:val="22"/>
          <w:lang w:val="en-GB"/>
        </w:rPr>
        <w:t>1500 characters incl. spaces)</w:t>
      </w:r>
    </w:p>
    <w:p w14:paraId="5EF30115" w14:textId="77777777" w:rsidR="00EB732A" w:rsidRDefault="00EB732A" w:rsidP="00EB732A">
      <w:pPr>
        <w:rPr>
          <w:rFonts w:eastAsia="Helvetica Neue" w:cstheme="minorHAnsi"/>
          <w:i/>
          <w:szCs w:val="22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732A" w14:paraId="07678A32" w14:textId="77777777" w:rsidTr="00C922D9">
        <w:trPr>
          <w:trHeight w:val="1644"/>
        </w:trPr>
        <w:tc>
          <w:tcPr>
            <w:tcW w:w="10485" w:type="dxa"/>
          </w:tcPr>
          <w:p w14:paraId="2B7D77BE" w14:textId="154BD237" w:rsidR="00EB732A" w:rsidRPr="00896FD8" w:rsidRDefault="00B63893" w:rsidP="002E5972">
            <w:pPr>
              <w:rPr>
                <w:rFonts w:eastAsia="Helvetica Neue" w:cstheme="minorHAnsi"/>
                <w:iCs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3" w:name="Text14"/>
            <w:r>
              <w:rPr>
                <w:rFonts w:eastAsia="Helvetica Neue" w:cstheme="minorHAnsi"/>
                <w:iCs/>
                <w:szCs w:val="22"/>
                <w:lang w:val="en-GB"/>
              </w:rPr>
              <w:instrText xml:space="preserve"> FORMTEXT </w:instrText>
            </w:r>
            <w:r>
              <w:rPr>
                <w:rFonts w:eastAsia="Helvetica Neue" w:cstheme="minorHAnsi"/>
                <w:iCs/>
                <w:szCs w:val="22"/>
                <w:lang w:val="en-GB"/>
              </w:rPr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separate"/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end"/>
            </w:r>
            <w:bookmarkEnd w:id="13"/>
          </w:p>
        </w:tc>
      </w:tr>
    </w:tbl>
    <w:p w14:paraId="202E9D35" w14:textId="77777777" w:rsidR="00EB732A" w:rsidRDefault="00EB732A" w:rsidP="003147D6">
      <w:pPr>
        <w:pStyle w:val="Subtitlesmallcyaan"/>
        <w:rPr>
          <w:rFonts w:ascii="Liberation Sans" w:hAnsi="Liberation Sans" w:cs="Liberation Sans"/>
        </w:rPr>
      </w:pPr>
    </w:p>
    <w:p w14:paraId="4D57EA7C" w14:textId="4417CF5B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  <w:r w:rsidRPr="005C4CE4">
        <w:rPr>
          <w:rFonts w:ascii="Liberation Sans" w:hAnsi="Liberation Sans" w:cs="Liberation Sans"/>
        </w:rPr>
        <w:t>Project description</w:t>
      </w:r>
    </w:p>
    <w:p w14:paraId="40CB83C5" w14:textId="17980684" w:rsidR="003147D6" w:rsidRDefault="003147D6" w:rsidP="003147D6">
      <w:pPr>
        <w:rPr>
          <w:rFonts w:ascii="Liberation Sans" w:eastAsia="Helvetica Neue" w:hAnsi="Liberation Sans" w:cs="Liberation Sans"/>
          <w:i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i/>
          <w:szCs w:val="22"/>
          <w:lang w:val="en-GB"/>
        </w:rPr>
        <w:t xml:space="preserve">Give a detailed description of the project: what, when, where, for whom and how? </w:t>
      </w:r>
    </w:p>
    <w:p w14:paraId="46C9F9F5" w14:textId="6A90A377" w:rsidR="00A04B8D" w:rsidRDefault="00A04B8D" w:rsidP="00A04B8D">
      <w:pPr>
        <w:rPr>
          <w:rFonts w:eastAsia="Helvetica Neue" w:cstheme="minorHAnsi"/>
          <w:i/>
          <w:szCs w:val="22"/>
          <w:lang w:val="en-GB"/>
        </w:rPr>
      </w:pPr>
      <w:r>
        <w:rPr>
          <w:rFonts w:eastAsia="Helvetica Neue" w:cstheme="minorHAnsi"/>
          <w:i/>
          <w:szCs w:val="22"/>
          <w:lang w:val="en-GB"/>
        </w:rPr>
        <w:t>(max.</w:t>
      </w:r>
      <w:r w:rsidR="00ED1798">
        <w:rPr>
          <w:rFonts w:eastAsia="Helvetica Neue" w:cstheme="minorHAnsi"/>
          <w:i/>
          <w:szCs w:val="22"/>
          <w:lang w:val="en-GB"/>
        </w:rPr>
        <w:t xml:space="preserve"> </w:t>
      </w:r>
      <w:r>
        <w:rPr>
          <w:rFonts w:eastAsia="Helvetica Neue" w:cstheme="minorHAnsi"/>
          <w:i/>
          <w:szCs w:val="22"/>
          <w:lang w:val="en-GB"/>
        </w:rPr>
        <w:t>1500 characters incl. spaces)</w:t>
      </w:r>
    </w:p>
    <w:p w14:paraId="32356305" w14:textId="77777777" w:rsidR="00EB732A" w:rsidRDefault="00EB732A" w:rsidP="00EB732A">
      <w:pPr>
        <w:rPr>
          <w:rFonts w:eastAsia="Helvetica Neue" w:cstheme="minorHAnsi"/>
          <w:i/>
          <w:szCs w:val="22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732A" w:rsidRPr="000512A4" w14:paraId="272A6192" w14:textId="77777777" w:rsidTr="00C922D9">
        <w:trPr>
          <w:trHeight w:val="1644"/>
        </w:trPr>
        <w:tc>
          <w:tcPr>
            <w:tcW w:w="10485" w:type="dxa"/>
          </w:tcPr>
          <w:p w14:paraId="4524930E" w14:textId="6179B78E" w:rsidR="00EB732A" w:rsidRPr="00896FD8" w:rsidRDefault="00B63893" w:rsidP="002E5972">
            <w:pPr>
              <w:rPr>
                <w:rFonts w:eastAsia="Helvetica Neue" w:cstheme="minorHAnsi"/>
                <w:iCs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4" w:name="Text15"/>
            <w:r>
              <w:rPr>
                <w:rFonts w:eastAsia="Helvetica Neue" w:cstheme="minorHAnsi"/>
                <w:iCs/>
                <w:szCs w:val="22"/>
                <w:lang w:val="en-GB"/>
              </w:rPr>
              <w:instrText xml:space="preserve"> FORMTEXT </w:instrText>
            </w:r>
            <w:r>
              <w:rPr>
                <w:rFonts w:eastAsia="Helvetica Neue" w:cstheme="minorHAnsi"/>
                <w:iCs/>
                <w:szCs w:val="22"/>
                <w:lang w:val="en-GB"/>
              </w:rPr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separate"/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end"/>
            </w:r>
            <w:bookmarkEnd w:id="14"/>
          </w:p>
        </w:tc>
      </w:tr>
    </w:tbl>
    <w:p w14:paraId="0FCE73B3" w14:textId="77777777" w:rsidR="00C922D9" w:rsidRDefault="00C922D9" w:rsidP="003147D6">
      <w:pPr>
        <w:pStyle w:val="Subtitlesmallcyaan"/>
        <w:rPr>
          <w:rFonts w:ascii="Liberation Sans" w:hAnsi="Liberation Sans" w:cs="Liberation Sans"/>
        </w:rPr>
      </w:pPr>
    </w:p>
    <w:p w14:paraId="628E07A7" w14:textId="59ACFB9B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  <w:r w:rsidRPr="005C4CE4">
        <w:rPr>
          <w:rFonts w:ascii="Liberation Sans" w:hAnsi="Liberation Sans" w:cs="Liberation Sans"/>
        </w:rPr>
        <w:t>Objectives</w:t>
      </w:r>
    </w:p>
    <w:p w14:paraId="4E46D8D4" w14:textId="772C3BCD" w:rsidR="00A04B8D" w:rsidRDefault="003147D6" w:rsidP="00A04B8D">
      <w:pPr>
        <w:rPr>
          <w:rFonts w:eastAsia="Helvetica Neue" w:cstheme="minorHAnsi"/>
          <w:i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i/>
          <w:szCs w:val="22"/>
          <w:lang w:val="en-GB"/>
        </w:rPr>
        <w:t>What are the objectives of the project?</w:t>
      </w:r>
      <w:r w:rsidR="003D30BF">
        <w:rPr>
          <w:rFonts w:ascii="Liberation Sans" w:eastAsia="Helvetica Neue" w:hAnsi="Liberation Sans" w:cs="Liberation Sans"/>
          <w:i/>
          <w:szCs w:val="22"/>
          <w:lang w:val="en-GB"/>
        </w:rPr>
        <w:t xml:space="preserve"> </w:t>
      </w:r>
      <w:r>
        <w:rPr>
          <w:rFonts w:eastAsia="Helvetica Neue" w:cstheme="minorHAnsi"/>
          <w:i/>
          <w:szCs w:val="22"/>
          <w:lang w:val="en-GB"/>
        </w:rPr>
        <w:t xml:space="preserve"> How does the proposal intend to meet th</w:t>
      </w:r>
      <w:r w:rsidR="003D30BF">
        <w:rPr>
          <w:rFonts w:eastAsia="Helvetica Neue" w:cstheme="minorHAnsi"/>
          <w:i/>
          <w:szCs w:val="22"/>
          <w:lang w:val="en-GB"/>
        </w:rPr>
        <w:t>ose</w:t>
      </w:r>
      <w:r>
        <w:rPr>
          <w:rFonts w:eastAsia="Helvetica Neue" w:cstheme="minorHAnsi"/>
          <w:i/>
          <w:szCs w:val="22"/>
          <w:lang w:val="en-GB"/>
        </w:rPr>
        <w:t xml:space="preserve"> objectives?</w:t>
      </w:r>
      <w:r w:rsidR="00C922D9">
        <w:rPr>
          <w:rFonts w:eastAsia="Helvetica Neue" w:cstheme="minorHAnsi"/>
          <w:i/>
          <w:szCs w:val="22"/>
          <w:lang w:val="en-GB"/>
        </w:rPr>
        <w:t xml:space="preserve"> </w:t>
      </w:r>
      <w:r w:rsidR="00A04B8D">
        <w:rPr>
          <w:rFonts w:eastAsia="Helvetica Neue" w:cstheme="minorHAnsi"/>
          <w:i/>
          <w:szCs w:val="22"/>
          <w:lang w:val="en-GB"/>
        </w:rPr>
        <w:t>(max.</w:t>
      </w:r>
      <w:r w:rsidR="00ED1798">
        <w:rPr>
          <w:rFonts w:eastAsia="Helvetica Neue" w:cstheme="minorHAnsi"/>
          <w:i/>
          <w:szCs w:val="22"/>
          <w:lang w:val="en-GB"/>
        </w:rPr>
        <w:t xml:space="preserve"> </w:t>
      </w:r>
      <w:r w:rsidR="00A04B8D">
        <w:rPr>
          <w:rFonts w:eastAsia="Helvetica Neue" w:cstheme="minorHAnsi"/>
          <w:i/>
          <w:szCs w:val="22"/>
          <w:lang w:val="en-GB"/>
        </w:rPr>
        <w:t>1500 characters incl. spaces)</w:t>
      </w:r>
    </w:p>
    <w:p w14:paraId="30068767" w14:textId="77777777" w:rsidR="00EB732A" w:rsidRDefault="00EB732A" w:rsidP="00EB732A">
      <w:pPr>
        <w:rPr>
          <w:rFonts w:eastAsia="Helvetica Neue" w:cstheme="minorHAnsi"/>
          <w:i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B732A" w14:paraId="65210F1D" w14:textId="77777777" w:rsidTr="00C922D9">
        <w:trPr>
          <w:trHeight w:val="1644"/>
        </w:trPr>
        <w:tc>
          <w:tcPr>
            <w:tcW w:w="10201" w:type="dxa"/>
          </w:tcPr>
          <w:p w14:paraId="058547D3" w14:textId="63D2EDEB" w:rsidR="00EB732A" w:rsidRPr="00896FD8" w:rsidRDefault="00B63893" w:rsidP="002E5972">
            <w:pPr>
              <w:rPr>
                <w:rFonts w:eastAsia="Helvetica Neue" w:cstheme="minorHAnsi"/>
                <w:iCs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5" w:name="Text16"/>
            <w:r>
              <w:rPr>
                <w:rFonts w:eastAsia="Helvetica Neue" w:cstheme="minorHAnsi"/>
                <w:iCs/>
                <w:szCs w:val="22"/>
                <w:lang w:val="en-GB"/>
              </w:rPr>
              <w:instrText xml:space="preserve"> FORMTEXT </w:instrText>
            </w:r>
            <w:r>
              <w:rPr>
                <w:rFonts w:eastAsia="Helvetica Neue" w:cstheme="minorHAnsi"/>
                <w:iCs/>
                <w:szCs w:val="22"/>
                <w:lang w:val="en-GB"/>
              </w:rPr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separate"/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end"/>
            </w:r>
            <w:bookmarkEnd w:id="15"/>
          </w:p>
        </w:tc>
      </w:tr>
    </w:tbl>
    <w:p w14:paraId="2DBA5429" w14:textId="77777777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</w:p>
    <w:p w14:paraId="603B7A7D" w14:textId="77777777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  <w:r w:rsidRPr="005C4CE4">
        <w:rPr>
          <w:rFonts w:ascii="Liberation Sans" w:hAnsi="Liberation Sans" w:cs="Liberation Sans"/>
        </w:rPr>
        <w:t>Target groups</w:t>
      </w:r>
    </w:p>
    <w:p w14:paraId="64D70631" w14:textId="2AEE6EFA" w:rsidR="003147D6" w:rsidRDefault="003147D6" w:rsidP="003147D6">
      <w:pPr>
        <w:rPr>
          <w:rFonts w:ascii="Liberation Sans" w:eastAsia="Helvetica Neue" w:hAnsi="Liberation Sans" w:cs="Liberation Sans"/>
          <w:i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i/>
          <w:szCs w:val="22"/>
          <w:lang w:val="en-GB"/>
        </w:rPr>
        <w:t xml:space="preserve">Who is your audience? Describe the target group(s) of the project and how you intend to reach them </w:t>
      </w:r>
    </w:p>
    <w:p w14:paraId="59469582" w14:textId="102DD679" w:rsidR="00A04B8D" w:rsidRDefault="00A04B8D" w:rsidP="00A04B8D">
      <w:pPr>
        <w:rPr>
          <w:rFonts w:eastAsia="Helvetica Neue" w:cstheme="minorHAnsi"/>
          <w:i/>
          <w:szCs w:val="22"/>
          <w:lang w:val="en-GB"/>
        </w:rPr>
      </w:pPr>
      <w:r>
        <w:rPr>
          <w:rFonts w:eastAsia="Helvetica Neue" w:cstheme="minorHAnsi"/>
          <w:i/>
          <w:szCs w:val="22"/>
          <w:lang w:val="en-GB"/>
        </w:rPr>
        <w:t>(max.</w:t>
      </w:r>
      <w:r w:rsidR="00ED1798">
        <w:rPr>
          <w:rFonts w:eastAsia="Helvetica Neue" w:cstheme="minorHAnsi"/>
          <w:i/>
          <w:szCs w:val="22"/>
          <w:lang w:val="en-GB"/>
        </w:rPr>
        <w:t xml:space="preserve"> </w:t>
      </w:r>
      <w:r>
        <w:rPr>
          <w:rFonts w:eastAsia="Helvetica Neue" w:cstheme="minorHAnsi"/>
          <w:i/>
          <w:szCs w:val="22"/>
          <w:lang w:val="en-GB"/>
        </w:rPr>
        <w:t>1500 characters incl. spaces)</w:t>
      </w:r>
    </w:p>
    <w:p w14:paraId="3B3304C5" w14:textId="77777777" w:rsidR="00EB732A" w:rsidRDefault="00EB732A" w:rsidP="00EB732A">
      <w:pPr>
        <w:rPr>
          <w:rFonts w:eastAsia="Helvetica Neue" w:cstheme="minorHAnsi"/>
          <w:i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B732A" w14:paraId="6124D66A" w14:textId="77777777" w:rsidTr="00C922D9">
        <w:trPr>
          <w:trHeight w:val="1644"/>
        </w:trPr>
        <w:tc>
          <w:tcPr>
            <w:tcW w:w="10201" w:type="dxa"/>
          </w:tcPr>
          <w:p w14:paraId="2F4ABC41" w14:textId="12CBCD3C" w:rsidR="00EB732A" w:rsidRPr="00896FD8" w:rsidRDefault="00B63893" w:rsidP="002E5972">
            <w:pPr>
              <w:rPr>
                <w:rFonts w:eastAsia="Helvetica Neue" w:cstheme="minorHAnsi"/>
                <w:iCs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6" w:name="Text17"/>
            <w:r>
              <w:rPr>
                <w:rFonts w:eastAsia="Helvetica Neue" w:cstheme="minorHAnsi"/>
                <w:iCs/>
                <w:szCs w:val="22"/>
                <w:lang w:val="en-GB"/>
              </w:rPr>
              <w:instrText xml:space="preserve"> FORMTEXT </w:instrText>
            </w:r>
            <w:r>
              <w:rPr>
                <w:rFonts w:eastAsia="Helvetica Neue" w:cstheme="minorHAnsi"/>
                <w:iCs/>
                <w:szCs w:val="22"/>
                <w:lang w:val="en-GB"/>
              </w:rPr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separate"/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end"/>
            </w:r>
            <w:bookmarkEnd w:id="16"/>
          </w:p>
        </w:tc>
      </w:tr>
    </w:tbl>
    <w:p w14:paraId="28157E83" w14:textId="77777777" w:rsidR="003147D6" w:rsidRPr="005C4CE4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244D4D58" w14:textId="307E48E7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  <w:r w:rsidRPr="005C4CE4">
        <w:rPr>
          <w:rFonts w:ascii="Liberation Sans" w:hAnsi="Liberation Sans" w:cs="Liberation Sans"/>
        </w:rPr>
        <w:t>Activities and timeline</w:t>
      </w:r>
    </w:p>
    <w:p w14:paraId="1FADC4C6" w14:textId="505A76D2" w:rsidR="00A04B8D" w:rsidRDefault="003147D6" w:rsidP="00A04B8D">
      <w:pPr>
        <w:rPr>
          <w:rFonts w:eastAsia="Helvetica Neue" w:cstheme="minorHAnsi"/>
          <w:i/>
          <w:szCs w:val="22"/>
          <w:lang w:val="en-GB"/>
        </w:rPr>
      </w:pPr>
      <w:r w:rsidRPr="005C4CE4">
        <w:rPr>
          <w:rFonts w:ascii="Liberation Sans" w:eastAsia="Helvetica Neue" w:hAnsi="Liberation Sans" w:cs="Liberation Sans"/>
          <w:i/>
          <w:szCs w:val="22"/>
          <w:lang w:val="en-GB"/>
        </w:rPr>
        <w:t xml:space="preserve">What is the timeline </w:t>
      </w:r>
      <w:r w:rsidR="003D30BF">
        <w:rPr>
          <w:rFonts w:ascii="Liberation Sans" w:eastAsia="Helvetica Neue" w:hAnsi="Liberation Sans" w:cs="Liberation Sans"/>
          <w:i/>
          <w:szCs w:val="22"/>
          <w:lang w:val="en-GB"/>
        </w:rPr>
        <w:t>of</w:t>
      </w:r>
      <w:r w:rsidRPr="005C4CE4">
        <w:rPr>
          <w:rFonts w:ascii="Liberation Sans" w:eastAsia="Helvetica Neue" w:hAnsi="Liberation Sans" w:cs="Liberation Sans"/>
          <w:i/>
          <w:szCs w:val="22"/>
          <w:lang w:val="en-GB"/>
        </w:rPr>
        <w:t xml:space="preserve"> the proposed activities?</w:t>
      </w:r>
      <w:r w:rsidR="00ED1798">
        <w:rPr>
          <w:rFonts w:eastAsia="Helvetica Neue" w:cstheme="minorHAnsi"/>
          <w:i/>
          <w:szCs w:val="22"/>
          <w:lang w:val="en-GB"/>
        </w:rPr>
        <w:t xml:space="preserve"> </w:t>
      </w:r>
      <w:r w:rsidR="00A04B8D">
        <w:rPr>
          <w:rFonts w:eastAsia="Helvetica Neue" w:cstheme="minorHAnsi"/>
          <w:i/>
          <w:szCs w:val="22"/>
          <w:lang w:val="en-GB"/>
        </w:rPr>
        <w:t>(max.</w:t>
      </w:r>
      <w:r w:rsidR="00ED1798">
        <w:rPr>
          <w:rFonts w:eastAsia="Helvetica Neue" w:cstheme="minorHAnsi"/>
          <w:i/>
          <w:szCs w:val="22"/>
          <w:lang w:val="en-GB"/>
        </w:rPr>
        <w:t xml:space="preserve"> </w:t>
      </w:r>
      <w:r w:rsidR="00A04B8D">
        <w:rPr>
          <w:rFonts w:eastAsia="Helvetica Neue" w:cstheme="minorHAnsi"/>
          <w:i/>
          <w:szCs w:val="22"/>
          <w:lang w:val="en-GB"/>
        </w:rPr>
        <w:t>1500 characters incl. spaces)</w:t>
      </w:r>
    </w:p>
    <w:p w14:paraId="2F3C3AB0" w14:textId="77777777" w:rsidR="00EB732A" w:rsidRDefault="00EB732A" w:rsidP="00EB732A">
      <w:pPr>
        <w:rPr>
          <w:rFonts w:eastAsia="Helvetica Neue" w:cstheme="minorHAnsi"/>
          <w:i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B732A" w14:paraId="1B07E4FB" w14:textId="77777777" w:rsidTr="00C922D9">
        <w:trPr>
          <w:trHeight w:val="1644"/>
        </w:trPr>
        <w:tc>
          <w:tcPr>
            <w:tcW w:w="10343" w:type="dxa"/>
          </w:tcPr>
          <w:p w14:paraId="34A43812" w14:textId="7767B06C" w:rsidR="00EB732A" w:rsidRPr="00896FD8" w:rsidRDefault="00B63893" w:rsidP="002E5972">
            <w:pPr>
              <w:rPr>
                <w:rFonts w:eastAsia="Helvetica Neue" w:cstheme="minorHAnsi"/>
                <w:iCs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7" w:name="Text18"/>
            <w:r>
              <w:rPr>
                <w:rFonts w:eastAsia="Helvetica Neue" w:cstheme="minorHAnsi"/>
                <w:iCs/>
                <w:szCs w:val="22"/>
                <w:lang w:val="en-GB"/>
              </w:rPr>
              <w:instrText xml:space="preserve"> FORMTEXT </w:instrText>
            </w:r>
            <w:r>
              <w:rPr>
                <w:rFonts w:eastAsia="Helvetica Neue" w:cstheme="minorHAnsi"/>
                <w:iCs/>
                <w:szCs w:val="22"/>
                <w:lang w:val="en-GB"/>
              </w:rPr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separate"/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end"/>
            </w:r>
            <w:bookmarkEnd w:id="17"/>
          </w:p>
        </w:tc>
      </w:tr>
    </w:tbl>
    <w:p w14:paraId="0D7E59F9" w14:textId="77777777" w:rsidR="00EF2D5E" w:rsidRDefault="00EF2D5E" w:rsidP="003147D6">
      <w:pPr>
        <w:pStyle w:val="Subtitlesmallcyaan"/>
        <w:rPr>
          <w:rFonts w:ascii="Liberation Sans" w:hAnsi="Liberation Sans" w:cs="Liberation Sans"/>
        </w:rPr>
      </w:pPr>
    </w:p>
    <w:p w14:paraId="02207BA1" w14:textId="58ADCB55" w:rsidR="003147D6" w:rsidRPr="005C4CE4" w:rsidRDefault="003147D6" w:rsidP="003147D6">
      <w:pPr>
        <w:pStyle w:val="Subtitlesmallcyaan"/>
        <w:rPr>
          <w:rFonts w:ascii="Liberation Sans" w:hAnsi="Liberation Sans" w:cs="Liberation Sans"/>
        </w:rPr>
      </w:pPr>
      <w:r w:rsidRPr="005C4CE4">
        <w:rPr>
          <w:rFonts w:ascii="Liberation Sans" w:hAnsi="Liberation Sans" w:cs="Liberation Sans"/>
        </w:rPr>
        <w:t>How does the project align with the selection criteria?</w:t>
      </w:r>
    </w:p>
    <w:p w14:paraId="33336FC9" w14:textId="77777777" w:rsidR="003147D6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4CEDCBD6" w14:textId="10C5D9FA" w:rsidR="00332B77" w:rsidRPr="006A0B13" w:rsidRDefault="00332B77" w:rsidP="006D0895">
      <w:pPr>
        <w:pStyle w:val="BoldItalic"/>
        <w:rPr>
          <w:i w:val="0"/>
          <w:iCs/>
          <w:lang w:val="en-US"/>
        </w:rPr>
      </w:pPr>
      <w:r w:rsidRPr="004721B1">
        <w:rPr>
          <w:bCs/>
          <w:i w:val="0"/>
        </w:rPr>
        <w:t>Contribution to the purposes of</w:t>
      </w:r>
      <w:r w:rsidR="006D0895">
        <w:rPr>
          <w:bCs/>
          <w:i w:val="0"/>
        </w:rPr>
        <w:t xml:space="preserve"> th</w:t>
      </w:r>
      <w:r w:rsidR="00903512">
        <w:rPr>
          <w:bCs/>
          <w:i w:val="0"/>
        </w:rPr>
        <w:t xml:space="preserve">e </w:t>
      </w:r>
      <w:hyperlink r:id="rId10" w:history="1">
        <w:r w:rsidR="00ED1798">
          <w:rPr>
            <w:rStyle w:val="Hyperlink"/>
            <w:bCs/>
            <w:i w:val="0"/>
          </w:rPr>
          <w:t>EUNIC/RIDCULT joint statement</w:t>
        </w:r>
      </w:hyperlink>
      <w:r w:rsidR="00C922D9">
        <w:rPr>
          <w:bCs/>
          <w:i w:val="0"/>
        </w:rPr>
        <w:t xml:space="preserve"> </w:t>
      </w:r>
      <w:r w:rsidR="006E6C45">
        <w:rPr>
          <w:bCs/>
          <w:i w:val="0"/>
        </w:rPr>
        <w:t>(max</w:t>
      </w:r>
      <w:r w:rsidR="00A815CE">
        <w:rPr>
          <w:bCs/>
          <w:i w:val="0"/>
        </w:rPr>
        <w:t xml:space="preserve"> 5</w:t>
      </w:r>
      <w:r w:rsidR="006E6C45">
        <w:rPr>
          <w:bCs/>
          <w:i w:val="0"/>
        </w:rPr>
        <w:t xml:space="preserve"> points)</w:t>
      </w:r>
    </w:p>
    <w:p w14:paraId="6CCE1D47" w14:textId="263BCC4D" w:rsidR="00EB732A" w:rsidRPr="00B63893" w:rsidRDefault="00C922D9" w:rsidP="00A04B8D">
      <w:pPr>
        <w:rPr>
          <w:i/>
          <w:iCs/>
          <w:lang w:val="en-GB"/>
        </w:rPr>
      </w:pPr>
      <w:r>
        <w:rPr>
          <w:i/>
          <w:iCs/>
          <w:lang w:val="en-GB"/>
        </w:rPr>
        <w:t>How does the project bring</w:t>
      </w:r>
      <w:r w:rsidR="006E6C45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new perspectives on creating links between Europe and Latin America worldwide</w:t>
      </w:r>
      <w:r w:rsidR="00ED1FAF">
        <w:rPr>
          <w:i/>
          <w:iCs/>
          <w:lang w:val="en-GB"/>
        </w:rPr>
        <w:t xml:space="preserve"> based on shared values</w:t>
      </w:r>
      <w:r>
        <w:rPr>
          <w:i/>
          <w:iCs/>
          <w:lang w:val="en-GB"/>
        </w:rPr>
        <w:t xml:space="preserve">? </w:t>
      </w:r>
      <w:r w:rsidR="00A04B8D">
        <w:rPr>
          <w:rFonts w:eastAsia="Helvetica Neue" w:cstheme="minorHAnsi"/>
          <w:i/>
          <w:szCs w:val="22"/>
          <w:lang w:val="en-GB"/>
        </w:rPr>
        <w:t>(max.</w:t>
      </w:r>
      <w:r w:rsidR="00ED1798">
        <w:rPr>
          <w:rFonts w:eastAsia="Helvetica Neue" w:cstheme="minorHAnsi"/>
          <w:i/>
          <w:szCs w:val="22"/>
          <w:lang w:val="en-GB"/>
        </w:rPr>
        <w:t xml:space="preserve"> </w:t>
      </w:r>
      <w:r w:rsidR="00A04B8D">
        <w:rPr>
          <w:rFonts w:eastAsia="Helvetica Neue" w:cstheme="minorHAnsi"/>
          <w:i/>
          <w:szCs w:val="22"/>
          <w:lang w:val="en-GB"/>
        </w:rPr>
        <w:t>1500 characters incl. spaces)</w:t>
      </w:r>
    </w:p>
    <w:p w14:paraId="5F471862" w14:textId="77777777" w:rsidR="00EB732A" w:rsidRDefault="00EB732A" w:rsidP="00EB732A">
      <w:pPr>
        <w:rPr>
          <w:rFonts w:eastAsia="Helvetica Neue" w:cstheme="minorHAnsi"/>
          <w:i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B732A" w14:paraId="42230E00" w14:textId="77777777" w:rsidTr="00FE6290">
        <w:trPr>
          <w:trHeight w:val="1644"/>
        </w:trPr>
        <w:tc>
          <w:tcPr>
            <w:tcW w:w="9918" w:type="dxa"/>
          </w:tcPr>
          <w:p w14:paraId="457F5D17" w14:textId="77113B21" w:rsidR="00EB732A" w:rsidRPr="00896FD8" w:rsidRDefault="00B63893" w:rsidP="002E5972">
            <w:pPr>
              <w:rPr>
                <w:rFonts w:eastAsia="Helvetica Neue" w:cstheme="minorHAnsi"/>
                <w:iCs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8" w:name="Text19"/>
            <w:r>
              <w:rPr>
                <w:rFonts w:eastAsia="Helvetica Neue" w:cstheme="minorHAnsi"/>
                <w:iCs/>
                <w:szCs w:val="22"/>
                <w:lang w:val="en-GB"/>
              </w:rPr>
              <w:instrText xml:space="preserve"> FORMTEXT </w:instrText>
            </w:r>
            <w:r>
              <w:rPr>
                <w:rFonts w:eastAsia="Helvetica Neue" w:cstheme="minorHAnsi"/>
                <w:iCs/>
                <w:szCs w:val="22"/>
                <w:lang w:val="en-GB"/>
              </w:rPr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separate"/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end"/>
            </w:r>
            <w:bookmarkEnd w:id="18"/>
          </w:p>
        </w:tc>
      </w:tr>
    </w:tbl>
    <w:p w14:paraId="01C001E2" w14:textId="77777777" w:rsidR="00332B77" w:rsidRDefault="00332B77" w:rsidP="00332B77">
      <w:pPr>
        <w:pStyle w:val="BoldItalic"/>
      </w:pPr>
    </w:p>
    <w:p w14:paraId="65D6789D" w14:textId="77777777" w:rsidR="00C54F06" w:rsidRDefault="00C54F06" w:rsidP="00332B77">
      <w:pPr>
        <w:pStyle w:val="BoldItalic"/>
        <w:rPr>
          <w:i w:val="0"/>
          <w:iCs/>
        </w:rPr>
      </w:pPr>
    </w:p>
    <w:p w14:paraId="3630868B" w14:textId="77777777" w:rsidR="00C54F06" w:rsidRDefault="00C54F06" w:rsidP="00332B77">
      <w:pPr>
        <w:pStyle w:val="BoldItalic"/>
        <w:rPr>
          <w:i w:val="0"/>
          <w:iCs/>
        </w:rPr>
      </w:pPr>
    </w:p>
    <w:p w14:paraId="3E14E117" w14:textId="6FDE174B" w:rsidR="00332B77" w:rsidRPr="00897761" w:rsidRDefault="00332B77" w:rsidP="00332B77">
      <w:pPr>
        <w:pStyle w:val="BoldItalic"/>
        <w:rPr>
          <w:i w:val="0"/>
          <w:iCs/>
        </w:rPr>
      </w:pPr>
      <w:r w:rsidRPr="00897761">
        <w:rPr>
          <w:i w:val="0"/>
          <w:iCs/>
        </w:rPr>
        <w:lastRenderedPageBreak/>
        <w:t>Relevance to local context</w:t>
      </w:r>
      <w:r w:rsidR="00C922D9">
        <w:rPr>
          <w:i w:val="0"/>
          <w:iCs/>
        </w:rPr>
        <w:t xml:space="preserve"> </w:t>
      </w:r>
      <w:r w:rsidR="006E6C45">
        <w:rPr>
          <w:i w:val="0"/>
          <w:iCs/>
        </w:rPr>
        <w:t xml:space="preserve">(max </w:t>
      </w:r>
      <w:r w:rsidR="006E6C45" w:rsidRPr="00A815CE">
        <w:rPr>
          <w:i w:val="0"/>
          <w:iCs/>
        </w:rPr>
        <w:t>5</w:t>
      </w:r>
      <w:r w:rsidR="006E6C45">
        <w:rPr>
          <w:i w:val="0"/>
          <w:iCs/>
        </w:rPr>
        <w:t xml:space="preserve"> points)</w:t>
      </w:r>
    </w:p>
    <w:p w14:paraId="772468AA" w14:textId="31A0A067" w:rsidR="00ED1FAF" w:rsidRDefault="00332B77" w:rsidP="00F32BCE">
      <w:pPr>
        <w:rPr>
          <w:i/>
          <w:iCs/>
          <w:lang w:val="en-US"/>
        </w:rPr>
      </w:pPr>
      <w:r w:rsidRPr="00897761">
        <w:rPr>
          <w:i/>
          <w:iCs/>
          <w:lang w:val="en-US"/>
        </w:rPr>
        <w:t>What is the local context and what are the needs that will be addressed by the project?</w:t>
      </w:r>
      <w:r w:rsidR="00A04D07">
        <w:rPr>
          <w:i/>
          <w:iCs/>
          <w:lang w:val="en-US"/>
        </w:rPr>
        <w:t xml:space="preserve"> How does the proposal expand Latin American cultural relations within that context? </w:t>
      </w:r>
    </w:p>
    <w:p w14:paraId="15EDD80D" w14:textId="3F2A0E3E" w:rsidR="00A04B8D" w:rsidRDefault="00A04B8D" w:rsidP="00A04B8D">
      <w:pPr>
        <w:rPr>
          <w:rFonts w:eastAsia="Helvetica Neue" w:cstheme="minorHAnsi"/>
          <w:i/>
          <w:szCs w:val="22"/>
          <w:lang w:val="en-GB"/>
        </w:rPr>
      </w:pPr>
      <w:r>
        <w:rPr>
          <w:rFonts w:eastAsia="Helvetica Neue" w:cstheme="minorHAnsi"/>
          <w:i/>
          <w:szCs w:val="22"/>
          <w:lang w:val="en-GB"/>
        </w:rPr>
        <w:t>(max.</w:t>
      </w:r>
      <w:r w:rsidR="00ED1798">
        <w:rPr>
          <w:rFonts w:eastAsia="Helvetica Neue" w:cstheme="minorHAnsi"/>
          <w:i/>
          <w:szCs w:val="22"/>
          <w:lang w:val="en-GB"/>
        </w:rPr>
        <w:t xml:space="preserve"> </w:t>
      </w:r>
      <w:r>
        <w:rPr>
          <w:rFonts w:eastAsia="Helvetica Neue" w:cstheme="minorHAnsi"/>
          <w:i/>
          <w:szCs w:val="22"/>
          <w:lang w:val="en-GB"/>
        </w:rPr>
        <w:t>1500 characters incl. spaces)</w:t>
      </w:r>
    </w:p>
    <w:p w14:paraId="74FBABCA" w14:textId="77777777" w:rsidR="00EB732A" w:rsidRDefault="00EB732A" w:rsidP="00EB732A">
      <w:pPr>
        <w:rPr>
          <w:rFonts w:eastAsia="Helvetica Neue" w:cstheme="minorHAnsi"/>
          <w:i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B732A" w14:paraId="1E768855" w14:textId="77777777" w:rsidTr="00FE6290">
        <w:trPr>
          <w:trHeight w:val="1644"/>
        </w:trPr>
        <w:tc>
          <w:tcPr>
            <w:tcW w:w="9918" w:type="dxa"/>
          </w:tcPr>
          <w:p w14:paraId="618774B8" w14:textId="77777777" w:rsidR="00C54F06" w:rsidRDefault="00B63893" w:rsidP="002E5972">
            <w:pPr>
              <w:rPr>
                <w:rFonts w:eastAsia="Helvetica Neue" w:cstheme="minorHAnsi"/>
                <w:iCs/>
                <w:noProof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9" w:name="Text20"/>
            <w:r>
              <w:rPr>
                <w:rFonts w:eastAsia="Helvetica Neue" w:cstheme="minorHAnsi"/>
                <w:iCs/>
                <w:szCs w:val="22"/>
                <w:lang w:val="en-GB"/>
              </w:rPr>
              <w:instrText xml:space="preserve"> FORMTEXT </w:instrText>
            </w:r>
            <w:r>
              <w:rPr>
                <w:rFonts w:eastAsia="Helvetica Neue" w:cstheme="minorHAnsi"/>
                <w:iCs/>
                <w:szCs w:val="22"/>
                <w:lang w:val="en-GB"/>
              </w:rPr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separate"/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</w:p>
          <w:p w14:paraId="75FA4D5B" w14:textId="61966401" w:rsidR="00EB732A" w:rsidRPr="00896FD8" w:rsidRDefault="00B63893" w:rsidP="002E5972">
            <w:pPr>
              <w:rPr>
                <w:rFonts w:eastAsia="Helvetica Neue" w:cstheme="minorHAnsi"/>
                <w:iCs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end"/>
            </w:r>
            <w:bookmarkEnd w:id="19"/>
          </w:p>
        </w:tc>
      </w:tr>
    </w:tbl>
    <w:p w14:paraId="382CAB65" w14:textId="3DBBEB5F" w:rsidR="00C922D9" w:rsidRDefault="00C922D9" w:rsidP="00332B77">
      <w:pPr>
        <w:rPr>
          <w:rFonts w:eastAsia="Helvetica Neue" w:cstheme="minorHAnsi"/>
          <w:i/>
          <w:szCs w:val="22"/>
          <w:lang w:val="en-GB"/>
        </w:rPr>
      </w:pPr>
    </w:p>
    <w:p w14:paraId="7AB1A018" w14:textId="746487AC" w:rsidR="00C922D9" w:rsidRPr="00897761" w:rsidRDefault="00C922D9" w:rsidP="00C922D9">
      <w:pPr>
        <w:pStyle w:val="BoldItalic"/>
        <w:rPr>
          <w:i w:val="0"/>
          <w:iCs/>
        </w:rPr>
      </w:pPr>
      <w:r w:rsidRPr="00897761">
        <w:rPr>
          <w:i w:val="0"/>
          <w:iCs/>
        </w:rPr>
        <w:t xml:space="preserve">Alignment with cultural relations principles (max. </w:t>
      </w:r>
      <w:r w:rsidR="006E6C45" w:rsidRPr="00A815CE">
        <w:rPr>
          <w:i w:val="0"/>
          <w:iCs/>
        </w:rPr>
        <w:t>5</w:t>
      </w:r>
      <w:r w:rsidRPr="00897761">
        <w:rPr>
          <w:i w:val="0"/>
          <w:iCs/>
        </w:rPr>
        <w:t xml:space="preserve"> points)</w:t>
      </w:r>
    </w:p>
    <w:p w14:paraId="348083A3" w14:textId="14CF3E5B" w:rsidR="00C922D9" w:rsidRDefault="00C922D9" w:rsidP="00C922D9">
      <w:pPr>
        <w:rPr>
          <w:rFonts w:eastAsia="Helvetica Neue" w:cstheme="minorHAnsi"/>
          <w:i/>
          <w:szCs w:val="22"/>
          <w:lang w:val="en-GB"/>
        </w:rPr>
      </w:pPr>
      <w:r>
        <w:rPr>
          <w:rFonts w:eastAsia="Helvetica Neue" w:cstheme="minorHAnsi"/>
          <w:i/>
          <w:szCs w:val="22"/>
          <w:lang w:val="en-GB"/>
        </w:rPr>
        <w:t>How does your project follow the principles of cultural relations</w:t>
      </w:r>
      <w:r w:rsidR="006E6C45">
        <w:rPr>
          <w:rFonts w:eastAsia="Helvetica Neue" w:cstheme="minorHAnsi"/>
          <w:i/>
          <w:szCs w:val="22"/>
          <w:lang w:val="en-GB"/>
        </w:rPr>
        <w:t xml:space="preserve">: </w:t>
      </w:r>
      <w:r w:rsidR="004B352B">
        <w:rPr>
          <w:rFonts w:eastAsia="Helvetica Neue" w:cstheme="minorHAnsi"/>
          <w:i/>
          <w:szCs w:val="22"/>
          <w:lang w:val="en-GB"/>
        </w:rPr>
        <w:t>encourag</w:t>
      </w:r>
      <w:r w:rsidR="00AE31BD">
        <w:rPr>
          <w:rFonts w:eastAsia="Helvetica Neue" w:cstheme="minorHAnsi"/>
          <w:i/>
          <w:szCs w:val="22"/>
          <w:lang w:val="en-GB"/>
        </w:rPr>
        <w:t>ing</w:t>
      </w:r>
      <w:r w:rsidR="004B352B">
        <w:rPr>
          <w:rFonts w:eastAsia="Helvetica Neue" w:cstheme="minorHAnsi"/>
          <w:i/>
          <w:szCs w:val="22"/>
          <w:lang w:val="en-GB"/>
        </w:rPr>
        <w:t xml:space="preserve"> people-to-people contacts through a bottom-up approach</w:t>
      </w:r>
      <w:r w:rsidR="00FE6290">
        <w:rPr>
          <w:rFonts w:eastAsia="Helvetica Neue" w:cstheme="minorHAnsi"/>
          <w:i/>
          <w:szCs w:val="22"/>
          <w:lang w:val="en-GB"/>
        </w:rPr>
        <w:t xml:space="preserve"> based on local needs and co-creation, go</w:t>
      </w:r>
      <w:r w:rsidR="00AE31BD">
        <w:rPr>
          <w:rFonts w:eastAsia="Helvetica Neue" w:cstheme="minorHAnsi"/>
          <w:i/>
          <w:szCs w:val="22"/>
          <w:lang w:val="en-GB"/>
        </w:rPr>
        <w:t>ing</w:t>
      </w:r>
      <w:r w:rsidR="00FE6290">
        <w:rPr>
          <w:rFonts w:eastAsia="Helvetica Neue" w:cstheme="minorHAnsi"/>
          <w:i/>
          <w:szCs w:val="22"/>
          <w:lang w:val="en-GB"/>
        </w:rPr>
        <w:t xml:space="preserve"> beyond projection of the diversity of European cultures, focus</w:t>
      </w:r>
      <w:r w:rsidR="00AE31BD">
        <w:rPr>
          <w:rFonts w:eastAsia="Helvetica Neue" w:cstheme="minorHAnsi"/>
          <w:i/>
          <w:szCs w:val="22"/>
          <w:lang w:val="en-GB"/>
        </w:rPr>
        <w:t>ing</w:t>
      </w:r>
      <w:r w:rsidR="00FE6290">
        <w:rPr>
          <w:rFonts w:eastAsia="Helvetica Neue" w:cstheme="minorHAnsi"/>
          <w:i/>
          <w:szCs w:val="22"/>
          <w:lang w:val="en-GB"/>
        </w:rPr>
        <w:t xml:space="preserve"> on dialogue and mutual learning, look</w:t>
      </w:r>
      <w:r w:rsidR="00AE31BD">
        <w:rPr>
          <w:rFonts w:eastAsia="Helvetica Neue" w:cstheme="minorHAnsi"/>
          <w:i/>
          <w:szCs w:val="22"/>
          <w:lang w:val="en-GB"/>
        </w:rPr>
        <w:t>ing</w:t>
      </w:r>
      <w:r w:rsidR="00FE6290">
        <w:rPr>
          <w:rFonts w:eastAsia="Helvetica Neue" w:cstheme="minorHAnsi"/>
          <w:i/>
          <w:szCs w:val="22"/>
          <w:lang w:val="en-GB"/>
        </w:rPr>
        <w:t xml:space="preserve"> at broader understanding of </w:t>
      </w:r>
      <w:proofErr w:type="gramStart"/>
      <w:r w:rsidR="00FE6290">
        <w:rPr>
          <w:rFonts w:eastAsia="Helvetica Neue" w:cstheme="minorHAnsi"/>
          <w:i/>
          <w:szCs w:val="22"/>
          <w:lang w:val="en-GB"/>
        </w:rPr>
        <w:t>culture.</w:t>
      </w:r>
      <w:proofErr w:type="gramEnd"/>
      <w:r w:rsidR="00FE6290">
        <w:rPr>
          <w:rFonts w:eastAsia="Helvetica Neue" w:cstheme="minorHAnsi"/>
          <w:i/>
          <w:szCs w:val="22"/>
          <w:lang w:val="en-GB"/>
        </w:rPr>
        <w:t xml:space="preserve"> </w:t>
      </w:r>
      <w:r>
        <w:rPr>
          <w:rFonts w:eastAsia="Helvetica Neue" w:cstheme="minorHAnsi"/>
          <w:i/>
          <w:szCs w:val="22"/>
          <w:lang w:val="en-GB"/>
        </w:rPr>
        <w:t>(max.</w:t>
      </w:r>
      <w:r w:rsidR="00ED1798">
        <w:rPr>
          <w:rFonts w:eastAsia="Helvetica Neue" w:cstheme="minorHAnsi"/>
          <w:i/>
          <w:szCs w:val="22"/>
          <w:lang w:val="en-GB"/>
        </w:rPr>
        <w:t xml:space="preserve"> </w:t>
      </w:r>
      <w:r>
        <w:rPr>
          <w:rFonts w:eastAsia="Helvetica Neue" w:cstheme="minorHAnsi"/>
          <w:i/>
          <w:szCs w:val="22"/>
          <w:lang w:val="en-GB"/>
        </w:rPr>
        <w:t>1500 characters incl. spaces)</w:t>
      </w:r>
    </w:p>
    <w:p w14:paraId="561DB821" w14:textId="77777777" w:rsidR="00C922D9" w:rsidRDefault="00C922D9" w:rsidP="00C922D9">
      <w:pPr>
        <w:rPr>
          <w:rFonts w:eastAsia="Helvetica Neue" w:cstheme="minorHAnsi"/>
          <w:i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922D9" w14:paraId="6B96A650" w14:textId="77777777" w:rsidTr="00FE6290">
        <w:trPr>
          <w:trHeight w:val="1644"/>
        </w:trPr>
        <w:tc>
          <w:tcPr>
            <w:tcW w:w="9918" w:type="dxa"/>
          </w:tcPr>
          <w:p w14:paraId="4D2DA819" w14:textId="76A8BBC4" w:rsidR="00C922D9" w:rsidRPr="00896FD8" w:rsidRDefault="00B63893" w:rsidP="002E5972">
            <w:pPr>
              <w:rPr>
                <w:rFonts w:eastAsia="Helvetica Neue" w:cstheme="minorHAnsi"/>
                <w:iCs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0" w:name="Text21"/>
            <w:r>
              <w:rPr>
                <w:rFonts w:eastAsia="Helvetica Neue" w:cstheme="minorHAnsi"/>
                <w:iCs/>
                <w:szCs w:val="22"/>
                <w:lang w:val="en-GB"/>
              </w:rPr>
              <w:instrText xml:space="preserve"> FORMTEXT </w:instrText>
            </w:r>
            <w:r>
              <w:rPr>
                <w:rFonts w:eastAsia="Helvetica Neue" w:cstheme="minorHAnsi"/>
                <w:iCs/>
                <w:szCs w:val="22"/>
                <w:lang w:val="en-GB"/>
              </w:rPr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separate"/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end"/>
            </w:r>
            <w:bookmarkEnd w:id="20"/>
          </w:p>
        </w:tc>
      </w:tr>
    </w:tbl>
    <w:p w14:paraId="7DEC5425" w14:textId="77777777" w:rsidR="00FE6290" w:rsidRDefault="00FE6290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3F66EEEE" w14:textId="0D4B5DE9" w:rsidR="006D0895" w:rsidRPr="00897761" w:rsidRDefault="006D0895" w:rsidP="006D0895">
      <w:pPr>
        <w:rPr>
          <w:rFonts w:eastAsia="Helvetica Neue" w:cstheme="minorHAnsi"/>
          <w:b/>
          <w:bCs/>
          <w:szCs w:val="22"/>
          <w:lang w:val="en-US"/>
        </w:rPr>
      </w:pPr>
      <w:r>
        <w:rPr>
          <w:rFonts w:eastAsia="Helvetica Neue" w:cstheme="minorHAnsi"/>
          <w:b/>
          <w:bCs/>
          <w:szCs w:val="22"/>
          <w:lang w:val="en-US"/>
        </w:rPr>
        <w:t>Partnership</w:t>
      </w:r>
      <w:r w:rsidR="006E6C45">
        <w:rPr>
          <w:rFonts w:eastAsia="Helvetica Neue" w:cstheme="minorHAnsi"/>
          <w:b/>
          <w:bCs/>
          <w:szCs w:val="22"/>
          <w:lang w:val="en-US"/>
        </w:rPr>
        <w:t xml:space="preserve"> (max </w:t>
      </w:r>
      <w:r w:rsidR="00882B24" w:rsidRPr="00A815CE">
        <w:rPr>
          <w:rFonts w:eastAsia="Helvetica Neue" w:cstheme="minorHAnsi"/>
          <w:b/>
          <w:bCs/>
          <w:szCs w:val="22"/>
          <w:lang w:val="en-US"/>
        </w:rPr>
        <w:t>5</w:t>
      </w:r>
      <w:r w:rsidR="006E6C45">
        <w:rPr>
          <w:rFonts w:eastAsia="Helvetica Neue" w:cstheme="minorHAnsi"/>
          <w:b/>
          <w:bCs/>
          <w:szCs w:val="22"/>
          <w:lang w:val="en-US"/>
        </w:rPr>
        <w:t xml:space="preserve"> points)</w:t>
      </w:r>
    </w:p>
    <w:p w14:paraId="56A355F2" w14:textId="434E6C44" w:rsidR="00EB732A" w:rsidRDefault="006D0895" w:rsidP="00EB732A">
      <w:pPr>
        <w:rPr>
          <w:rFonts w:eastAsia="Helvetica Neue" w:cstheme="minorHAnsi"/>
          <w:i/>
          <w:szCs w:val="22"/>
          <w:lang w:val="en-GB"/>
        </w:rPr>
      </w:pPr>
      <w:r w:rsidRPr="00CB4DD6">
        <w:rPr>
          <w:i/>
          <w:iCs/>
          <w:lang w:val="en-US"/>
        </w:rPr>
        <w:t>How is each</w:t>
      </w:r>
      <w:r>
        <w:rPr>
          <w:i/>
          <w:iCs/>
          <w:lang w:val="en-US"/>
        </w:rPr>
        <w:t xml:space="preserve"> </w:t>
      </w:r>
      <w:proofErr w:type="gramStart"/>
      <w:r w:rsidR="00E27DD6">
        <w:rPr>
          <w:i/>
          <w:iCs/>
          <w:lang w:val="en-US"/>
        </w:rPr>
        <w:t xml:space="preserve">partner </w:t>
      </w:r>
      <w:r w:rsidRPr="00CB4DD6">
        <w:rPr>
          <w:i/>
          <w:iCs/>
          <w:lang w:val="en-US"/>
        </w:rPr>
        <w:t xml:space="preserve"> involved</w:t>
      </w:r>
      <w:proofErr w:type="gramEnd"/>
      <w:r w:rsidRPr="00CB4DD6">
        <w:rPr>
          <w:i/>
          <w:iCs/>
          <w:lang w:val="en-US"/>
        </w:rPr>
        <w:t xml:space="preserve"> in the design and impl</w:t>
      </w:r>
      <w:r>
        <w:rPr>
          <w:i/>
          <w:iCs/>
          <w:lang w:val="en-US"/>
        </w:rPr>
        <w:t>e</w:t>
      </w:r>
      <w:r w:rsidRPr="00CB4DD6">
        <w:rPr>
          <w:i/>
          <w:iCs/>
          <w:lang w:val="en-US"/>
        </w:rPr>
        <w:t>mentation of the proposal?</w:t>
      </w:r>
      <w:r w:rsidR="00F656DF">
        <w:rPr>
          <w:i/>
          <w:iCs/>
          <w:lang w:val="en-US"/>
        </w:rPr>
        <w:t xml:space="preserve"> </w:t>
      </w:r>
      <w:r w:rsidR="00412D31">
        <w:rPr>
          <w:i/>
          <w:iCs/>
          <w:lang w:val="en-US"/>
        </w:rPr>
        <w:t xml:space="preserve">If </w:t>
      </w:r>
      <w:proofErr w:type="gramStart"/>
      <w:r w:rsidR="00412D31">
        <w:rPr>
          <w:i/>
          <w:iCs/>
          <w:lang w:val="en-US"/>
        </w:rPr>
        <w:t>applicable</w:t>
      </w:r>
      <w:proofErr w:type="gramEnd"/>
      <w:r w:rsidR="00412D31">
        <w:rPr>
          <w:i/>
          <w:iCs/>
          <w:lang w:val="en-US"/>
        </w:rPr>
        <w:t xml:space="preserve"> p</w:t>
      </w:r>
      <w:r w:rsidR="00F656DF">
        <w:rPr>
          <w:i/>
          <w:iCs/>
          <w:lang w:val="en-US"/>
        </w:rPr>
        <w:t xml:space="preserve">lease specify if you intend to involve another </w:t>
      </w:r>
      <w:r w:rsidR="00412D31">
        <w:rPr>
          <w:i/>
          <w:iCs/>
          <w:lang w:val="en-US"/>
        </w:rPr>
        <w:t xml:space="preserve">EUNIC </w:t>
      </w:r>
      <w:r w:rsidR="00F656DF">
        <w:rPr>
          <w:i/>
          <w:iCs/>
          <w:lang w:val="en-US"/>
        </w:rPr>
        <w:t>cluster in the project.</w:t>
      </w:r>
      <w:r w:rsidR="00E27DD6">
        <w:rPr>
          <w:rFonts w:eastAsia="Helvetica Neue" w:cstheme="minorHAnsi"/>
          <w:i/>
          <w:szCs w:val="22"/>
          <w:lang w:val="en-GB"/>
        </w:rPr>
        <w:t xml:space="preserve"> </w:t>
      </w:r>
      <w:r w:rsidR="00A04B8D">
        <w:rPr>
          <w:rFonts w:eastAsia="Helvetica Neue" w:cstheme="minorHAnsi"/>
          <w:i/>
          <w:szCs w:val="22"/>
          <w:lang w:val="en-GB"/>
        </w:rPr>
        <w:t>(max. 1500 characters incl. spaces)</w:t>
      </w:r>
    </w:p>
    <w:p w14:paraId="329C3922" w14:textId="77777777" w:rsidR="00EF2D5E" w:rsidRPr="00B63893" w:rsidRDefault="00EF2D5E" w:rsidP="00EB732A">
      <w:pPr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B732A" w14:paraId="4CCF897A" w14:textId="77777777" w:rsidTr="00FE6290">
        <w:trPr>
          <w:trHeight w:val="1644"/>
        </w:trPr>
        <w:tc>
          <w:tcPr>
            <w:tcW w:w="9918" w:type="dxa"/>
          </w:tcPr>
          <w:p w14:paraId="5324FB75" w14:textId="470CFF5F" w:rsidR="00EB732A" w:rsidRPr="00896FD8" w:rsidRDefault="00B63893" w:rsidP="002E5972">
            <w:pPr>
              <w:rPr>
                <w:rFonts w:eastAsia="Helvetica Neue" w:cstheme="minorHAnsi"/>
                <w:iCs/>
                <w:szCs w:val="22"/>
                <w:lang w:val="en-GB"/>
              </w:rPr>
            </w:pP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1" w:name="Text22"/>
            <w:r>
              <w:rPr>
                <w:rFonts w:eastAsia="Helvetica Neue" w:cstheme="minorHAnsi"/>
                <w:iCs/>
                <w:szCs w:val="22"/>
                <w:lang w:val="en-GB"/>
              </w:rPr>
              <w:instrText xml:space="preserve"> FORMTEXT </w:instrText>
            </w:r>
            <w:r>
              <w:rPr>
                <w:rFonts w:eastAsia="Helvetica Neue" w:cstheme="minorHAnsi"/>
                <w:iCs/>
                <w:szCs w:val="22"/>
                <w:lang w:val="en-GB"/>
              </w:rPr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separate"/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noProof/>
                <w:szCs w:val="22"/>
                <w:lang w:val="en-GB"/>
              </w:rPr>
              <w:t> </w:t>
            </w:r>
            <w:r>
              <w:rPr>
                <w:rFonts w:eastAsia="Helvetica Neue" w:cstheme="minorHAnsi"/>
                <w:iCs/>
                <w:szCs w:val="22"/>
                <w:lang w:val="en-GB"/>
              </w:rPr>
              <w:fldChar w:fldCharType="end"/>
            </w:r>
            <w:bookmarkEnd w:id="21"/>
          </w:p>
        </w:tc>
      </w:tr>
    </w:tbl>
    <w:p w14:paraId="52824995" w14:textId="77777777" w:rsidR="00A04B8D" w:rsidRDefault="00A04B8D" w:rsidP="006D0895">
      <w:pPr>
        <w:rPr>
          <w:rFonts w:eastAsia="Helvetica Neue" w:cstheme="minorHAnsi"/>
          <w:i/>
          <w:szCs w:val="22"/>
          <w:lang w:val="en-GB"/>
        </w:rPr>
      </w:pPr>
    </w:p>
    <w:p w14:paraId="55A0826A" w14:textId="77777777" w:rsidR="006D0895" w:rsidRDefault="006D0895" w:rsidP="006D0895">
      <w:pPr>
        <w:rPr>
          <w:rFonts w:eastAsia="Helvetica Neue" w:cstheme="minorHAnsi"/>
          <w:i/>
          <w:szCs w:val="22"/>
          <w:lang w:val="en-GB"/>
        </w:rPr>
      </w:pPr>
    </w:p>
    <w:p w14:paraId="470D3952" w14:textId="77777777" w:rsidR="003147D6" w:rsidRDefault="003147D6" w:rsidP="003147D6">
      <w:pPr>
        <w:rPr>
          <w:rFonts w:ascii="Liberation Sans" w:eastAsia="Helvetica Neue" w:hAnsi="Liberation Sans" w:cs="Liberation Sans"/>
          <w:szCs w:val="22"/>
          <w:lang w:val="en-GB"/>
        </w:rPr>
      </w:pPr>
    </w:p>
    <w:p w14:paraId="00A56364" w14:textId="77777777" w:rsidR="00FE7489" w:rsidRPr="003147D6" w:rsidRDefault="00FE7489" w:rsidP="00444B04">
      <w:pPr>
        <w:rPr>
          <w:lang w:val="en-BE"/>
        </w:rPr>
      </w:pPr>
    </w:p>
    <w:sectPr w:rsidR="00FE7489" w:rsidRPr="003147D6" w:rsidSect="0071506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65" w:right="737" w:bottom="1531" w:left="737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1437" w14:textId="77777777" w:rsidR="001E6B28" w:rsidRDefault="001E6B28" w:rsidP="00CE7479">
      <w:r>
        <w:separator/>
      </w:r>
    </w:p>
  </w:endnote>
  <w:endnote w:type="continuationSeparator" w:id="0">
    <w:p w14:paraId="086FA26C" w14:textId="77777777" w:rsidR="001E6B28" w:rsidRDefault="001E6B28" w:rsidP="00C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597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5E87" w14:textId="2F2D8419" w:rsidR="00FD41C3" w:rsidRPr="00E96A56" w:rsidRDefault="00FB787A" w:rsidP="00FD41C3">
    <w:pPr>
      <w:tabs>
        <w:tab w:val="center" w:pos="4819"/>
        <w:tab w:val="right" w:pos="9356"/>
      </w:tabs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en-US"/>
      </w:rPr>
    </w:pPr>
    <w:r w:rsidRPr="00A1567A">
      <w:rPr>
        <w:rFonts w:asciiTheme="majorHAnsi" w:hAnsiTheme="majorHAnsi" w:cstheme="majorHAnsi"/>
        <w:b/>
        <w:noProof/>
        <w:color w:val="0199FF" w:themeColor="text1"/>
        <w:sz w:val="16"/>
        <w:szCs w:val="16"/>
        <w:lang w:val="en-US" w:eastAsia="nl-NL"/>
      </w:rPr>
      <w:drawing>
        <wp:anchor distT="0" distB="0" distL="114300" distR="114300" simplePos="0" relativeHeight="251648512" behindDoc="0" locked="0" layoutInCell="1" allowOverlap="1" wp14:anchorId="11F8FEBB" wp14:editId="185108EE">
          <wp:simplePos x="0" y="0"/>
          <wp:positionH relativeFrom="column">
            <wp:posOffset>5921230</wp:posOffset>
          </wp:positionH>
          <wp:positionV relativeFrom="paragraph">
            <wp:posOffset>-698347</wp:posOffset>
          </wp:positionV>
          <wp:extent cx="704737" cy="828000"/>
          <wp:effectExtent l="0" t="0" r="0" b="0"/>
          <wp:wrapSquare wrapText="bothSides"/>
          <wp:docPr id="57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t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73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1C3" w:rsidRPr="001D7EEF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en-US"/>
      </w:rPr>
      <w:t>European Union National Institutes for Culture – EUNIC AISBL</w:t>
    </w:r>
    <w:r w:rsidR="00FD41C3" w:rsidRPr="00E96A56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en-US"/>
      </w:rPr>
      <w:t xml:space="preserve"> </w:t>
    </w:r>
  </w:p>
  <w:p w14:paraId="23D5E2C2" w14:textId="6BDC3170" w:rsidR="000A6E64" w:rsidRPr="00CB6179" w:rsidRDefault="00FD41C3" w:rsidP="00FD41C3">
    <w:pPr>
      <w:tabs>
        <w:tab w:val="center" w:pos="4819"/>
        <w:tab w:val="right" w:pos="9638"/>
      </w:tabs>
      <w:rPr>
        <w:rFonts w:asciiTheme="majorHAnsi" w:hAnsiTheme="majorHAnsi" w:cstheme="majorHAnsi"/>
        <w:b/>
        <w:color w:val="0199FF" w:themeColor="text1"/>
        <w:sz w:val="16"/>
        <w:szCs w:val="16"/>
        <w:lang w:val="fr-FR"/>
      </w:rPr>
    </w:pPr>
    <w:r w:rsidRPr="00A1567A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>Rue Ravenstein 18, 1000 Bruxelles</w:t>
    </w:r>
    <w:r w:rsidRPr="00E96A56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>, Belgium</w:t>
    </w:r>
    <w:r w:rsidRPr="00A1567A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 xml:space="preserve"> | +32 2 640 81 58 | eunicglobal.e</w:t>
    </w:r>
    <w:r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 xml:space="preserve">u      </w:t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ab/>
      <w:t xml:space="preserve">Page </w:t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fldChar w:fldCharType="begin"/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instrText xml:space="preserve"> PAGE  \* MERGEFORMAT </w:instrText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fldChar w:fldCharType="separate"/>
    </w:r>
    <w:r w:rsidR="00707DA5">
      <w:rPr>
        <w:rFonts w:asciiTheme="majorHAnsi" w:hAnsiTheme="majorHAnsi" w:cstheme="majorHAnsi"/>
        <w:b/>
        <w:noProof/>
        <w:color w:val="0199FF" w:themeColor="text1"/>
        <w:sz w:val="16"/>
        <w:szCs w:val="16"/>
        <w:u w:color="000000"/>
        <w:lang w:val="fr-FR"/>
      </w:rPr>
      <w:t>1</w:t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fldChar w:fldCharType="end"/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 xml:space="preserve"> of </w:t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fldChar w:fldCharType="begin"/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instrText xml:space="preserve"> NUMPAGES  \* MERGEFORMAT </w:instrText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fldChar w:fldCharType="separate"/>
    </w:r>
    <w:r w:rsidR="00707DA5">
      <w:rPr>
        <w:rFonts w:asciiTheme="majorHAnsi" w:hAnsiTheme="majorHAnsi" w:cstheme="majorHAnsi"/>
        <w:b/>
        <w:noProof/>
        <w:color w:val="0199FF" w:themeColor="text1"/>
        <w:sz w:val="16"/>
        <w:szCs w:val="16"/>
        <w:u w:color="000000"/>
        <w:lang w:val="fr-FR"/>
      </w:rPr>
      <w:t>4</w:t>
    </w:r>
    <w:r w:rsidR="00707DA5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2402" w14:textId="5040DE7B" w:rsidR="0073531E" w:rsidRPr="00E96A56" w:rsidRDefault="0073531E" w:rsidP="0073531E">
    <w:pPr>
      <w:tabs>
        <w:tab w:val="center" w:pos="4819"/>
        <w:tab w:val="right" w:pos="9356"/>
      </w:tabs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en-US"/>
      </w:rPr>
    </w:pPr>
    <w:bookmarkStart w:id="22" w:name="_Hlk9425059"/>
    <w:bookmarkStart w:id="23" w:name="_Hlk9425060"/>
    <w:bookmarkStart w:id="24" w:name="_Hlk9425061"/>
    <w:bookmarkStart w:id="25" w:name="_Hlk9425062"/>
    <w:bookmarkStart w:id="26" w:name="_Hlk9425063"/>
    <w:bookmarkStart w:id="27" w:name="_Hlk9425064"/>
    <w:bookmarkStart w:id="28" w:name="_Hlk9425065"/>
    <w:bookmarkStart w:id="29" w:name="_Hlk9425066"/>
    <w:r w:rsidRPr="001D7EEF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en-US"/>
      </w:rPr>
      <w:t>European Union National Institutes for Culture – EUNIC AISBL</w:t>
    </w:r>
    <w:r w:rsidRPr="00E96A56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en-US"/>
      </w:rPr>
      <w:t xml:space="preserve"> </w:t>
    </w:r>
  </w:p>
  <w:p w14:paraId="68B62D0B" w14:textId="03B01F72" w:rsidR="000A6E64" w:rsidRPr="0073531E" w:rsidRDefault="0073531E" w:rsidP="0073531E">
    <w:pPr>
      <w:tabs>
        <w:tab w:val="left" w:pos="2552"/>
      </w:tabs>
      <w:rPr>
        <w:rFonts w:asciiTheme="majorHAnsi" w:hAnsiTheme="majorHAnsi" w:cstheme="majorHAnsi"/>
        <w:b/>
        <w:noProof/>
        <w:color w:val="0092D2"/>
        <w:szCs w:val="22"/>
        <w:lang w:val="fr-FR" w:eastAsia="nl-NL"/>
      </w:rPr>
    </w:pPr>
    <w:r w:rsidRPr="00A1567A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>Rue Ravenstein 18, 1000 Bruxelles</w:t>
    </w:r>
    <w:r w:rsidRPr="00E96A56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>, Belgium</w:t>
    </w:r>
    <w:r w:rsidRPr="00A1567A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 xml:space="preserve"> | +32 2 640 81 58 | eunicglobal.e</w:t>
    </w:r>
    <w:r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 xml:space="preserve">u         </w:t>
    </w:r>
    <w:r w:rsidR="009D5984" w:rsidRPr="007A3986">
      <w:rPr>
        <w:rFonts w:asciiTheme="majorHAnsi" w:hAnsiTheme="majorHAnsi" w:cstheme="majorHAnsi"/>
        <w:b/>
        <w:noProof/>
        <w:color w:val="0199FF" w:themeColor="text1"/>
        <w:szCs w:val="22"/>
        <w:lang w:val="en-US" w:eastAsia="nl-NL"/>
      </w:rPr>
      <w:drawing>
        <wp:anchor distT="0" distB="0" distL="114300" distR="114300" simplePos="0" relativeHeight="251667968" behindDoc="0" locked="0" layoutInCell="1" allowOverlap="1" wp14:anchorId="0902B655" wp14:editId="48199D1E">
          <wp:simplePos x="0" y="0"/>
          <wp:positionH relativeFrom="column">
            <wp:posOffset>5922645</wp:posOffset>
          </wp:positionH>
          <wp:positionV relativeFrom="paragraph">
            <wp:posOffset>-585625</wp:posOffset>
          </wp:positionV>
          <wp:extent cx="704737" cy="828000"/>
          <wp:effectExtent l="0" t="0" r="0" b="0"/>
          <wp:wrapSquare wrapText="bothSides"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t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73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9708" w14:textId="77777777" w:rsidR="001E6B28" w:rsidRDefault="001E6B28" w:rsidP="00CE7479">
      <w:r>
        <w:separator/>
      </w:r>
    </w:p>
  </w:footnote>
  <w:footnote w:type="continuationSeparator" w:id="0">
    <w:p w14:paraId="07BEF460" w14:textId="77777777" w:rsidR="001E6B28" w:rsidRDefault="001E6B28" w:rsidP="00CE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BF78" w14:textId="44C65250" w:rsidR="000A6E64" w:rsidRPr="00FB787A" w:rsidRDefault="00ED1FAF" w:rsidP="00FB787A">
    <w:pPr>
      <w:tabs>
        <w:tab w:val="left" w:pos="1872"/>
        <w:tab w:val="right" w:pos="9072"/>
      </w:tabs>
      <w:rPr>
        <w:color w:val="0199FF" w:themeColor="text1"/>
        <w:sz w:val="19"/>
        <w:szCs w:val="19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4CF48CA4" wp14:editId="2CDC4711">
          <wp:simplePos x="0" y="0"/>
          <wp:positionH relativeFrom="margin">
            <wp:posOffset>2313829</wp:posOffset>
          </wp:positionH>
          <wp:positionV relativeFrom="margin">
            <wp:posOffset>-1308100</wp:posOffset>
          </wp:positionV>
          <wp:extent cx="4540250" cy="556260"/>
          <wp:effectExtent l="0" t="0" r="635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025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87A">
      <w:rPr>
        <w:noProof/>
        <w:lang w:val="en-US" w:eastAsia="nl-NL"/>
      </w:rPr>
      <w:drawing>
        <wp:inline distT="0" distB="0" distL="0" distR="0" wp14:anchorId="69FC9C48" wp14:editId="0AAD60D9">
          <wp:extent cx="1833703" cy="576000"/>
          <wp:effectExtent l="0" t="0" r="0" b="0"/>
          <wp:docPr id="56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EUNIC-RGB-blue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3703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EA14" w14:textId="6600A477" w:rsidR="000A6E64" w:rsidRDefault="00ED1FAF" w:rsidP="005643F9">
    <w:r>
      <w:rPr>
        <w:noProof/>
      </w:rPr>
      <w:drawing>
        <wp:anchor distT="0" distB="0" distL="114300" distR="114300" simplePos="0" relativeHeight="251672064" behindDoc="0" locked="0" layoutInCell="1" allowOverlap="1" wp14:anchorId="7C39B517" wp14:editId="2AA7A310">
          <wp:simplePos x="0" y="0"/>
          <wp:positionH relativeFrom="margin">
            <wp:posOffset>2287298</wp:posOffset>
          </wp:positionH>
          <wp:positionV relativeFrom="margin">
            <wp:posOffset>-1275660</wp:posOffset>
          </wp:positionV>
          <wp:extent cx="4540250" cy="556260"/>
          <wp:effectExtent l="0" t="0" r="635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025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0FA">
      <w:rPr>
        <w:noProof/>
        <w:lang w:val="en-US" w:eastAsia="nl-NL"/>
      </w:rPr>
      <w:drawing>
        <wp:anchor distT="0" distB="0" distL="114300" distR="114300" simplePos="0" relativeHeight="251660288" behindDoc="0" locked="0" layoutInCell="1" allowOverlap="1" wp14:anchorId="29B30A67" wp14:editId="5F29C23F">
          <wp:simplePos x="0" y="0"/>
          <wp:positionH relativeFrom="margin">
            <wp:posOffset>-15792</wp:posOffset>
          </wp:positionH>
          <wp:positionV relativeFrom="paragraph">
            <wp:posOffset>35090</wp:posOffset>
          </wp:positionV>
          <wp:extent cx="1832400" cy="576000"/>
          <wp:effectExtent l="0" t="0" r="0" b="0"/>
          <wp:wrapNone/>
          <wp:docPr id="58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EUNIC-RGB-blue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2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3B83C" w14:textId="150E708E" w:rsidR="0024037C" w:rsidRPr="005643F9" w:rsidRDefault="0024037C" w:rsidP="005643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3C"/>
    <w:multiLevelType w:val="hybridMultilevel"/>
    <w:tmpl w:val="BF989F6C"/>
    <w:lvl w:ilvl="0" w:tplc="60007C8E">
      <w:start w:val="1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82B49"/>
    <w:multiLevelType w:val="hybridMultilevel"/>
    <w:tmpl w:val="ACF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7B2545"/>
    <w:multiLevelType w:val="hybridMultilevel"/>
    <w:tmpl w:val="00CE5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35C0E"/>
    <w:multiLevelType w:val="hybridMultilevel"/>
    <w:tmpl w:val="8DD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147A41"/>
    <w:multiLevelType w:val="hybridMultilevel"/>
    <w:tmpl w:val="5192C154"/>
    <w:lvl w:ilvl="0" w:tplc="E796FB6E">
      <w:start w:val="2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394A6D"/>
    <w:multiLevelType w:val="hybridMultilevel"/>
    <w:tmpl w:val="6DD85E92"/>
    <w:lvl w:ilvl="0" w:tplc="E6B0A67C">
      <w:numFmt w:val="bullet"/>
      <w:lvlText w:val="•"/>
      <w:lvlJc w:val="left"/>
      <w:pPr>
        <w:ind w:left="920" w:hanging="560"/>
      </w:pPr>
      <w:rPr>
        <w:rFonts w:ascii="Liberation Sans" w:eastAsiaTheme="minorHAnsi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20858"/>
    <w:multiLevelType w:val="hybridMultilevel"/>
    <w:tmpl w:val="A20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D96"/>
    <w:multiLevelType w:val="hybridMultilevel"/>
    <w:tmpl w:val="62E4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72FAE"/>
    <w:multiLevelType w:val="hybridMultilevel"/>
    <w:tmpl w:val="EB92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4E3A"/>
    <w:multiLevelType w:val="hybridMultilevel"/>
    <w:tmpl w:val="84E6F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848B8"/>
    <w:multiLevelType w:val="hybridMultilevel"/>
    <w:tmpl w:val="2052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CD5F43"/>
    <w:multiLevelType w:val="hybridMultilevel"/>
    <w:tmpl w:val="B096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70969"/>
    <w:multiLevelType w:val="hybridMultilevel"/>
    <w:tmpl w:val="8D38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84526"/>
    <w:multiLevelType w:val="hybridMultilevel"/>
    <w:tmpl w:val="0CE87B42"/>
    <w:lvl w:ilvl="0" w:tplc="4FAA95B0"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C6DC7"/>
    <w:multiLevelType w:val="hybridMultilevel"/>
    <w:tmpl w:val="85D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0B4F"/>
    <w:multiLevelType w:val="hybridMultilevel"/>
    <w:tmpl w:val="65F28F5C"/>
    <w:lvl w:ilvl="0" w:tplc="819CB1FA">
      <w:start w:val="1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A7D37"/>
    <w:multiLevelType w:val="hybridMultilevel"/>
    <w:tmpl w:val="10E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62D26"/>
    <w:multiLevelType w:val="hybridMultilevel"/>
    <w:tmpl w:val="A6AA7878"/>
    <w:lvl w:ilvl="0" w:tplc="0C349450">
      <w:start w:val="1"/>
      <w:numFmt w:val="bullet"/>
      <w:pStyle w:val="Stij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EC4">
      <w:numFmt w:val="bullet"/>
      <w:lvlText w:val="•"/>
      <w:lvlJc w:val="left"/>
      <w:pPr>
        <w:ind w:left="1440" w:hanging="360"/>
      </w:pPr>
      <w:rPr>
        <w:rFonts w:ascii="Liberation Sans" w:eastAsiaTheme="minorHAnsi" w:hAnsi="Liberation Sans" w:cs="Liberation San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A4194"/>
    <w:multiLevelType w:val="hybridMultilevel"/>
    <w:tmpl w:val="09D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A4725"/>
    <w:multiLevelType w:val="hybridMultilevel"/>
    <w:tmpl w:val="8A8CAD4A"/>
    <w:lvl w:ilvl="0" w:tplc="28C8D7FC">
      <w:start w:val="2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C33698"/>
    <w:multiLevelType w:val="hybridMultilevel"/>
    <w:tmpl w:val="63F2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5C71EF"/>
    <w:multiLevelType w:val="hybridMultilevel"/>
    <w:tmpl w:val="429E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94585"/>
    <w:multiLevelType w:val="hybridMultilevel"/>
    <w:tmpl w:val="903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8318E"/>
    <w:multiLevelType w:val="hybridMultilevel"/>
    <w:tmpl w:val="C7B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2FEA"/>
    <w:multiLevelType w:val="hybridMultilevel"/>
    <w:tmpl w:val="7654E772"/>
    <w:lvl w:ilvl="0" w:tplc="BF6E74C8">
      <w:start w:val="2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DF1085"/>
    <w:multiLevelType w:val="hybridMultilevel"/>
    <w:tmpl w:val="A95477C8"/>
    <w:lvl w:ilvl="0" w:tplc="A95471D0">
      <w:start w:val="3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6F2291"/>
    <w:multiLevelType w:val="hybridMultilevel"/>
    <w:tmpl w:val="A64E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E6453"/>
    <w:multiLevelType w:val="hybridMultilevel"/>
    <w:tmpl w:val="202E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3748C0"/>
    <w:multiLevelType w:val="hybridMultilevel"/>
    <w:tmpl w:val="195C65B6"/>
    <w:lvl w:ilvl="0" w:tplc="759431AC">
      <w:start w:val="3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01288E"/>
    <w:multiLevelType w:val="hybridMultilevel"/>
    <w:tmpl w:val="0936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17C53"/>
    <w:multiLevelType w:val="hybridMultilevel"/>
    <w:tmpl w:val="89F2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C5773"/>
    <w:multiLevelType w:val="hybridMultilevel"/>
    <w:tmpl w:val="3DD8E1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670E38"/>
    <w:multiLevelType w:val="hybridMultilevel"/>
    <w:tmpl w:val="7664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D67A7"/>
    <w:multiLevelType w:val="hybridMultilevel"/>
    <w:tmpl w:val="964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7E32A9"/>
    <w:multiLevelType w:val="hybridMultilevel"/>
    <w:tmpl w:val="5EC2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50AC1"/>
    <w:multiLevelType w:val="hybridMultilevel"/>
    <w:tmpl w:val="9E804484"/>
    <w:lvl w:ilvl="0" w:tplc="D57ED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D4D01"/>
    <w:multiLevelType w:val="hybridMultilevel"/>
    <w:tmpl w:val="C1C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D6FE5"/>
    <w:multiLevelType w:val="hybridMultilevel"/>
    <w:tmpl w:val="5F5A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F48BB"/>
    <w:multiLevelType w:val="hybridMultilevel"/>
    <w:tmpl w:val="DE8A1158"/>
    <w:lvl w:ilvl="0" w:tplc="37D8EAA2">
      <w:start w:val="3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4F3B6A"/>
    <w:multiLevelType w:val="hybridMultilevel"/>
    <w:tmpl w:val="3AE0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D76444"/>
    <w:multiLevelType w:val="multilevel"/>
    <w:tmpl w:val="B2E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2232BB"/>
    <w:multiLevelType w:val="hybridMultilevel"/>
    <w:tmpl w:val="BD503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EC4">
      <w:numFmt w:val="bullet"/>
      <w:lvlText w:val="•"/>
      <w:lvlJc w:val="left"/>
      <w:pPr>
        <w:ind w:left="1440" w:hanging="360"/>
      </w:pPr>
      <w:rPr>
        <w:rFonts w:ascii="Liberation Sans" w:eastAsiaTheme="minorHAnsi" w:hAnsi="Liberation Sans" w:cs="Liberation San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F4D03"/>
    <w:multiLevelType w:val="hybridMultilevel"/>
    <w:tmpl w:val="6D28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117AC"/>
    <w:multiLevelType w:val="hybridMultilevel"/>
    <w:tmpl w:val="7F4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C4694"/>
    <w:multiLevelType w:val="hybridMultilevel"/>
    <w:tmpl w:val="DCFE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8F5389"/>
    <w:multiLevelType w:val="hybridMultilevel"/>
    <w:tmpl w:val="D99A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2"/>
  </w:num>
  <w:num w:numId="4">
    <w:abstractNumId w:val="18"/>
  </w:num>
  <w:num w:numId="5">
    <w:abstractNumId w:val="14"/>
  </w:num>
  <w:num w:numId="6">
    <w:abstractNumId w:val="29"/>
  </w:num>
  <w:num w:numId="7">
    <w:abstractNumId w:val="32"/>
  </w:num>
  <w:num w:numId="8">
    <w:abstractNumId w:val="5"/>
  </w:num>
  <w:num w:numId="9">
    <w:abstractNumId w:val="23"/>
  </w:num>
  <w:num w:numId="10">
    <w:abstractNumId w:val="4"/>
  </w:num>
  <w:num w:numId="11">
    <w:abstractNumId w:val="27"/>
  </w:num>
  <w:num w:numId="12">
    <w:abstractNumId w:val="24"/>
  </w:num>
  <w:num w:numId="13">
    <w:abstractNumId w:val="44"/>
  </w:num>
  <w:num w:numId="14">
    <w:abstractNumId w:val="19"/>
  </w:num>
  <w:num w:numId="15">
    <w:abstractNumId w:val="10"/>
  </w:num>
  <w:num w:numId="16">
    <w:abstractNumId w:val="35"/>
  </w:num>
  <w:num w:numId="17">
    <w:abstractNumId w:val="37"/>
  </w:num>
  <w:num w:numId="18">
    <w:abstractNumId w:val="43"/>
  </w:num>
  <w:num w:numId="19">
    <w:abstractNumId w:val="0"/>
  </w:num>
  <w:num w:numId="20">
    <w:abstractNumId w:val="26"/>
  </w:num>
  <w:num w:numId="21">
    <w:abstractNumId w:val="22"/>
  </w:num>
  <w:num w:numId="22">
    <w:abstractNumId w:val="16"/>
  </w:num>
  <w:num w:numId="23">
    <w:abstractNumId w:val="11"/>
  </w:num>
  <w:num w:numId="24">
    <w:abstractNumId w:val="45"/>
  </w:num>
  <w:num w:numId="25">
    <w:abstractNumId w:val="9"/>
  </w:num>
  <w:num w:numId="26">
    <w:abstractNumId w:val="42"/>
  </w:num>
  <w:num w:numId="27">
    <w:abstractNumId w:val="21"/>
  </w:num>
  <w:num w:numId="28">
    <w:abstractNumId w:val="7"/>
  </w:num>
  <w:num w:numId="29">
    <w:abstractNumId w:val="34"/>
  </w:num>
  <w:num w:numId="30">
    <w:abstractNumId w:val="30"/>
  </w:num>
  <w:num w:numId="31">
    <w:abstractNumId w:val="39"/>
  </w:num>
  <w:num w:numId="32">
    <w:abstractNumId w:val="36"/>
  </w:num>
  <w:num w:numId="33">
    <w:abstractNumId w:val="8"/>
  </w:num>
  <w:num w:numId="34">
    <w:abstractNumId w:val="20"/>
  </w:num>
  <w:num w:numId="35">
    <w:abstractNumId w:val="38"/>
  </w:num>
  <w:num w:numId="36">
    <w:abstractNumId w:val="3"/>
  </w:num>
  <w:num w:numId="37">
    <w:abstractNumId w:val="25"/>
  </w:num>
  <w:num w:numId="38">
    <w:abstractNumId w:val="33"/>
  </w:num>
  <w:num w:numId="39">
    <w:abstractNumId w:val="28"/>
  </w:num>
  <w:num w:numId="40">
    <w:abstractNumId w:val="1"/>
  </w:num>
  <w:num w:numId="41">
    <w:abstractNumId w:val="40"/>
  </w:num>
  <w:num w:numId="42">
    <w:abstractNumId w:val="13"/>
  </w:num>
  <w:num w:numId="43">
    <w:abstractNumId w:val="6"/>
  </w:num>
  <w:num w:numId="44">
    <w:abstractNumId w:val="31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hideGrammaticalErrors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ocumentProtection w:edit="forms" w:enforcement="1"/>
  <w:defaultTabStop w:val="567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8E"/>
    <w:rsid w:val="00000F75"/>
    <w:rsid w:val="00004465"/>
    <w:rsid w:val="00007422"/>
    <w:rsid w:val="0001029C"/>
    <w:rsid w:val="00022705"/>
    <w:rsid w:val="00037964"/>
    <w:rsid w:val="00042258"/>
    <w:rsid w:val="000512A4"/>
    <w:rsid w:val="00062B7E"/>
    <w:rsid w:val="00075DA3"/>
    <w:rsid w:val="00095C01"/>
    <w:rsid w:val="000A6E64"/>
    <w:rsid w:val="0010761B"/>
    <w:rsid w:val="0012511E"/>
    <w:rsid w:val="0014025D"/>
    <w:rsid w:val="0014479F"/>
    <w:rsid w:val="00170303"/>
    <w:rsid w:val="00180B07"/>
    <w:rsid w:val="0018416E"/>
    <w:rsid w:val="00186D56"/>
    <w:rsid w:val="001D12F3"/>
    <w:rsid w:val="001E6B28"/>
    <w:rsid w:val="002169ED"/>
    <w:rsid w:val="002246F6"/>
    <w:rsid w:val="002306D8"/>
    <w:rsid w:val="0024037C"/>
    <w:rsid w:val="00250BEA"/>
    <w:rsid w:val="0026562C"/>
    <w:rsid w:val="002740CC"/>
    <w:rsid w:val="00274999"/>
    <w:rsid w:val="0028588C"/>
    <w:rsid w:val="002943A0"/>
    <w:rsid w:val="00296693"/>
    <w:rsid w:val="002C0D16"/>
    <w:rsid w:val="002F31DE"/>
    <w:rsid w:val="003147D6"/>
    <w:rsid w:val="00317A86"/>
    <w:rsid w:val="0033092C"/>
    <w:rsid w:val="00332B77"/>
    <w:rsid w:val="003408DC"/>
    <w:rsid w:val="003409B2"/>
    <w:rsid w:val="0035472B"/>
    <w:rsid w:val="0036073B"/>
    <w:rsid w:val="00360CAB"/>
    <w:rsid w:val="00362B1F"/>
    <w:rsid w:val="00363839"/>
    <w:rsid w:val="00373BF2"/>
    <w:rsid w:val="003752E5"/>
    <w:rsid w:val="003D30BF"/>
    <w:rsid w:val="003D4F39"/>
    <w:rsid w:val="003D569B"/>
    <w:rsid w:val="003F109F"/>
    <w:rsid w:val="00404E67"/>
    <w:rsid w:val="00406F6F"/>
    <w:rsid w:val="00412D31"/>
    <w:rsid w:val="00420F22"/>
    <w:rsid w:val="00444B04"/>
    <w:rsid w:val="00447642"/>
    <w:rsid w:val="00494A5B"/>
    <w:rsid w:val="004B352B"/>
    <w:rsid w:val="004C1076"/>
    <w:rsid w:val="004E7E00"/>
    <w:rsid w:val="0050185B"/>
    <w:rsid w:val="005079B3"/>
    <w:rsid w:val="00511F30"/>
    <w:rsid w:val="005140C6"/>
    <w:rsid w:val="00527178"/>
    <w:rsid w:val="00536FA5"/>
    <w:rsid w:val="00543DFE"/>
    <w:rsid w:val="00562A05"/>
    <w:rsid w:val="005643F9"/>
    <w:rsid w:val="00572A46"/>
    <w:rsid w:val="00573DFD"/>
    <w:rsid w:val="00587241"/>
    <w:rsid w:val="005B2C10"/>
    <w:rsid w:val="005B3A26"/>
    <w:rsid w:val="005D0EE1"/>
    <w:rsid w:val="005D232B"/>
    <w:rsid w:val="005E54F9"/>
    <w:rsid w:val="005E733A"/>
    <w:rsid w:val="00607BB0"/>
    <w:rsid w:val="00611AFF"/>
    <w:rsid w:val="00612537"/>
    <w:rsid w:val="00687579"/>
    <w:rsid w:val="006939CD"/>
    <w:rsid w:val="006A29A3"/>
    <w:rsid w:val="006A31FD"/>
    <w:rsid w:val="006A3B34"/>
    <w:rsid w:val="006B464E"/>
    <w:rsid w:val="006B57B6"/>
    <w:rsid w:val="006D0895"/>
    <w:rsid w:val="006D69A3"/>
    <w:rsid w:val="006E6C45"/>
    <w:rsid w:val="00702BE9"/>
    <w:rsid w:val="007040FA"/>
    <w:rsid w:val="00707DA5"/>
    <w:rsid w:val="00715068"/>
    <w:rsid w:val="00724EF8"/>
    <w:rsid w:val="0073531E"/>
    <w:rsid w:val="00741707"/>
    <w:rsid w:val="0074501B"/>
    <w:rsid w:val="00751D45"/>
    <w:rsid w:val="0075234B"/>
    <w:rsid w:val="0077042F"/>
    <w:rsid w:val="00787C26"/>
    <w:rsid w:val="007908B2"/>
    <w:rsid w:val="0079186C"/>
    <w:rsid w:val="007A3986"/>
    <w:rsid w:val="007D689A"/>
    <w:rsid w:val="007E3BDD"/>
    <w:rsid w:val="007F07FA"/>
    <w:rsid w:val="007F2BC1"/>
    <w:rsid w:val="008273DA"/>
    <w:rsid w:val="00847840"/>
    <w:rsid w:val="00871E7D"/>
    <w:rsid w:val="00882B24"/>
    <w:rsid w:val="008C1AA6"/>
    <w:rsid w:val="008E323B"/>
    <w:rsid w:val="008E7744"/>
    <w:rsid w:val="00903512"/>
    <w:rsid w:val="009160DF"/>
    <w:rsid w:val="00925B8D"/>
    <w:rsid w:val="009365DF"/>
    <w:rsid w:val="009373D6"/>
    <w:rsid w:val="009428D5"/>
    <w:rsid w:val="00946C3E"/>
    <w:rsid w:val="00947A39"/>
    <w:rsid w:val="00952EC3"/>
    <w:rsid w:val="00957AE3"/>
    <w:rsid w:val="00970EE1"/>
    <w:rsid w:val="009720C3"/>
    <w:rsid w:val="009849A9"/>
    <w:rsid w:val="00985FB8"/>
    <w:rsid w:val="0098759D"/>
    <w:rsid w:val="00987B85"/>
    <w:rsid w:val="0099070D"/>
    <w:rsid w:val="00993D8B"/>
    <w:rsid w:val="009A7FC9"/>
    <w:rsid w:val="009B1843"/>
    <w:rsid w:val="009B6D3D"/>
    <w:rsid w:val="009D4128"/>
    <w:rsid w:val="009D5984"/>
    <w:rsid w:val="009E1B92"/>
    <w:rsid w:val="00A00E16"/>
    <w:rsid w:val="00A04B8D"/>
    <w:rsid w:val="00A04D07"/>
    <w:rsid w:val="00A1567A"/>
    <w:rsid w:val="00A1743E"/>
    <w:rsid w:val="00A24CC1"/>
    <w:rsid w:val="00A3227F"/>
    <w:rsid w:val="00A560A3"/>
    <w:rsid w:val="00A62801"/>
    <w:rsid w:val="00A815CE"/>
    <w:rsid w:val="00A8405D"/>
    <w:rsid w:val="00A94F68"/>
    <w:rsid w:val="00AA1196"/>
    <w:rsid w:val="00AA59C9"/>
    <w:rsid w:val="00AA5E7B"/>
    <w:rsid w:val="00AB0108"/>
    <w:rsid w:val="00AB1E8F"/>
    <w:rsid w:val="00AC6189"/>
    <w:rsid w:val="00AD3656"/>
    <w:rsid w:val="00AD419B"/>
    <w:rsid w:val="00AE253B"/>
    <w:rsid w:val="00AE31BD"/>
    <w:rsid w:val="00AE7122"/>
    <w:rsid w:val="00AF3D8D"/>
    <w:rsid w:val="00B0406E"/>
    <w:rsid w:val="00B22EF2"/>
    <w:rsid w:val="00B25053"/>
    <w:rsid w:val="00B37811"/>
    <w:rsid w:val="00B63893"/>
    <w:rsid w:val="00B8076B"/>
    <w:rsid w:val="00B83CD7"/>
    <w:rsid w:val="00B90E9D"/>
    <w:rsid w:val="00BA5C2C"/>
    <w:rsid w:val="00BD28CB"/>
    <w:rsid w:val="00BD3B98"/>
    <w:rsid w:val="00BD49E6"/>
    <w:rsid w:val="00BD61CD"/>
    <w:rsid w:val="00BE3775"/>
    <w:rsid w:val="00BE5A96"/>
    <w:rsid w:val="00BF22C9"/>
    <w:rsid w:val="00C007F3"/>
    <w:rsid w:val="00C150B9"/>
    <w:rsid w:val="00C16F3E"/>
    <w:rsid w:val="00C23BEE"/>
    <w:rsid w:val="00C26BB8"/>
    <w:rsid w:val="00C54F06"/>
    <w:rsid w:val="00C82111"/>
    <w:rsid w:val="00C90209"/>
    <w:rsid w:val="00C922D9"/>
    <w:rsid w:val="00C95128"/>
    <w:rsid w:val="00C961D5"/>
    <w:rsid w:val="00CB6179"/>
    <w:rsid w:val="00CC143C"/>
    <w:rsid w:val="00CE3257"/>
    <w:rsid w:val="00CE7479"/>
    <w:rsid w:val="00D5018A"/>
    <w:rsid w:val="00D65218"/>
    <w:rsid w:val="00D7307A"/>
    <w:rsid w:val="00D75CD5"/>
    <w:rsid w:val="00D76E8E"/>
    <w:rsid w:val="00D93F22"/>
    <w:rsid w:val="00DA2BDE"/>
    <w:rsid w:val="00DD6E73"/>
    <w:rsid w:val="00DE14EE"/>
    <w:rsid w:val="00E01A1D"/>
    <w:rsid w:val="00E15B60"/>
    <w:rsid w:val="00E1632A"/>
    <w:rsid w:val="00E27DD6"/>
    <w:rsid w:val="00E35453"/>
    <w:rsid w:val="00E62830"/>
    <w:rsid w:val="00E72E8D"/>
    <w:rsid w:val="00E959FA"/>
    <w:rsid w:val="00EB732A"/>
    <w:rsid w:val="00EC5EE6"/>
    <w:rsid w:val="00ED1798"/>
    <w:rsid w:val="00ED18F5"/>
    <w:rsid w:val="00ED1FAF"/>
    <w:rsid w:val="00EE4251"/>
    <w:rsid w:val="00EF2D5E"/>
    <w:rsid w:val="00EF6498"/>
    <w:rsid w:val="00F21B6C"/>
    <w:rsid w:val="00F32BCE"/>
    <w:rsid w:val="00F6524C"/>
    <w:rsid w:val="00F656DF"/>
    <w:rsid w:val="00F73E3D"/>
    <w:rsid w:val="00FB6368"/>
    <w:rsid w:val="00FB787A"/>
    <w:rsid w:val="00FC7A14"/>
    <w:rsid w:val="00FD14DF"/>
    <w:rsid w:val="00FD2283"/>
    <w:rsid w:val="00FD41C3"/>
    <w:rsid w:val="00FE212F"/>
    <w:rsid w:val="00FE6290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48212A3"/>
  <w14:defaultImageDpi w14:val="330"/>
  <w15:docId w15:val="{752F2CCE-4A1C-C143-B089-D1ACFEC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0D"/>
    <w:rPr>
      <w:sz w:val="22"/>
    </w:rPr>
  </w:style>
  <w:style w:type="paragraph" w:styleId="Heading1">
    <w:name w:val="heading 1"/>
    <w:aliases w:val="Title of Document"/>
    <w:basedOn w:val="TOC1"/>
    <w:next w:val="Normal"/>
    <w:link w:val="Heading1Char"/>
    <w:uiPriority w:val="9"/>
    <w:rsid w:val="006939C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77042F"/>
    <w:pPr>
      <w:keepNext/>
      <w:keepLines/>
      <w:spacing w:before="40"/>
      <w:outlineLvl w:val="1"/>
    </w:pPr>
    <w:rPr>
      <w:rFonts w:ascii="Calibri" w:eastAsiaTheme="majorEastAsia" w:hAnsi="Calibri" w:cs="Calibri"/>
      <w:b/>
      <w:caps/>
      <w:color w:val="154183"/>
      <w:sz w:val="28"/>
      <w:szCs w:val="26"/>
      <w:lang w:val="pt-PT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7042F"/>
    <w:pPr>
      <w:keepNext/>
      <w:keepLines/>
      <w:spacing w:before="40"/>
      <w:outlineLvl w:val="2"/>
    </w:pPr>
    <w:rPr>
      <w:rFonts w:eastAsiaTheme="majorEastAsia" w:cstheme="majorBidi"/>
      <w:b/>
      <w:color w:val="20417C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77042F"/>
    <w:pPr>
      <w:outlineLvl w:val="3"/>
    </w:pPr>
    <w:rPr>
      <w:color w:val="24ABA1"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7042F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7042F"/>
    <w:pPr>
      <w:keepNext/>
      <w:keepLines/>
      <w:spacing w:before="40"/>
      <w:outlineLvl w:val="5"/>
    </w:pPr>
    <w:rPr>
      <w:rFonts w:eastAsiaTheme="majorEastAsia" w:cstheme="majorBidi"/>
      <w:b/>
      <w:color w:val="F7F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Document Char"/>
    <w:basedOn w:val="DefaultParagraphFont"/>
    <w:link w:val="Heading1"/>
    <w:uiPriority w:val="9"/>
    <w:rsid w:val="006939CD"/>
    <w:rPr>
      <w:sz w:val="22"/>
      <w:lang w:val="en-GB"/>
    </w:rPr>
  </w:style>
  <w:style w:type="paragraph" w:styleId="NoSpacing">
    <w:name w:val="No Spacing"/>
    <w:link w:val="NoSpacingChar"/>
    <w:uiPriority w:val="1"/>
    <w:qFormat/>
    <w:rsid w:val="00CE7479"/>
  </w:style>
  <w:style w:type="character" w:customStyle="1" w:styleId="Heading2Char">
    <w:name w:val="Heading 2 Char"/>
    <w:basedOn w:val="DefaultParagraphFont"/>
    <w:link w:val="Heading2"/>
    <w:uiPriority w:val="9"/>
    <w:rsid w:val="0077042F"/>
    <w:rPr>
      <w:rFonts w:ascii="Calibri" w:eastAsiaTheme="majorEastAsia" w:hAnsi="Calibri" w:cs="Calibri"/>
      <w:b/>
      <w:caps/>
      <w:color w:val="154183"/>
      <w:sz w:val="28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rsid w:val="0077042F"/>
    <w:rPr>
      <w:rFonts w:eastAsiaTheme="majorEastAsia" w:cstheme="majorBidi"/>
      <w:b/>
      <w:color w:val="20417C"/>
    </w:rPr>
  </w:style>
  <w:style w:type="paragraph" w:styleId="Header">
    <w:name w:val="header"/>
    <w:basedOn w:val="Normal"/>
    <w:link w:val="HeaderChar"/>
    <w:uiPriority w:val="99"/>
    <w:unhideWhenUsed/>
    <w:rsid w:val="00240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7C"/>
    <w:rPr>
      <w:sz w:val="22"/>
    </w:rPr>
  </w:style>
  <w:style w:type="paragraph" w:customStyle="1" w:styleId="Smallnote">
    <w:name w:val="Small note"/>
    <w:basedOn w:val="Note"/>
    <w:link w:val="SmallnoteChar"/>
    <w:qFormat/>
    <w:rsid w:val="00E01A1D"/>
    <w:pPr>
      <w:jc w:val="left"/>
    </w:pPr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79"/>
  </w:style>
  <w:style w:type="character" w:customStyle="1" w:styleId="Heading4Char">
    <w:name w:val="Heading 4 Char"/>
    <w:basedOn w:val="DefaultParagraphFont"/>
    <w:link w:val="Heading4"/>
    <w:uiPriority w:val="9"/>
    <w:rsid w:val="0077042F"/>
    <w:rPr>
      <w:rFonts w:eastAsiaTheme="majorEastAsia" w:cstheme="majorBidi"/>
      <w:b/>
      <w:color w:val="24ABA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77042F"/>
    <w:rPr>
      <w:rFonts w:eastAsiaTheme="majorEastAsia" w:cstheme="majorBidi"/>
      <w:color w:val="24ABA1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rsid w:val="0077042F"/>
    <w:rPr>
      <w:rFonts w:eastAsiaTheme="majorEastAsia" w:cstheme="majorBidi"/>
      <w:b/>
      <w:color w:val="F7FF7E"/>
      <w:sz w:val="22"/>
    </w:rPr>
  </w:style>
  <w:style w:type="table" w:styleId="TableGrid">
    <w:name w:val="Table Grid"/>
    <w:basedOn w:val="TableNormal"/>
    <w:uiPriority w:val="39"/>
    <w:rsid w:val="005643F9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D232B"/>
  </w:style>
  <w:style w:type="paragraph" w:customStyle="1" w:styleId="DocumentTitle">
    <w:name w:val="Document Title"/>
    <w:basedOn w:val="Normal"/>
    <w:link w:val="DocumentTitleChar"/>
    <w:rsid w:val="0077042F"/>
    <w:rPr>
      <w:rFonts w:cstheme="minorHAnsi"/>
      <w:b/>
      <w:color w:val="00B0F0"/>
      <w:sz w:val="60"/>
      <w:szCs w:val="60"/>
      <w:lang w:val="en-GB"/>
    </w:rPr>
  </w:style>
  <w:style w:type="paragraph" w:customStyle="1" w:styleId="Documenttitle0">
    <w:name w:val="Document title"/>
    <w:basedOn w:val="DocumentTitle"/>
    <w:link w:val="DocumenttitleChar0"/>
    <w:qFormat/>
    <w:rsid w:val="005B3A26"/>
    <w:pPr>
      <w:jc w:val="center"/>
    </w:pPr>
    <w:rPr>
      <w:color w:val="0199FF" w:themeColor="text1"/>
    </w:rPr>
  </w:style>
  <w:style w:type="character" w:customStyle="1" w:styleId="DocumentTitleChar">
    <w:name w:val="Document Title Char"/>
    <w:basedOn w:val="DefaultParagraphFont"/>
    <w:link w:val="DocumentTitle"/>
    <w:rsid w:val="0077042F"/>
    <w:rPr>
      <w:rFonts w:cstheme="minorHAnsi"/>
      <w:b/>
      <w:color w:val="00B0F0"/>
      <w:sz w:val="60"/>
      <w:szCs w:val="60"/>
      <w:lang w:val="en-GB"/>
    </w:rPr>
  </w:style>
  <w:style w:type="paragraph" w:customStyle="1" w:styleId="Subtitleblack">
    <w:name w:val="Subtitle black"/>
    <w:basedOn w:val="Documenttitle0"/>
    <w:link w:val="SubtitleblackChar"/>
    <w:rsid w:val="00250BEA"/>
    <w:pPr>
      <w:spacing w:before="120" w:after="120"/>
    </w:pPr>
    <w:rPr>
      <w:color w:val="auto"/>
      <w:sz w:val="36"/>
      <w:szCs w:val="36"/>
    </w:rPr>
  </w:style>
  <w:style w:type="character" w:customStyle="1" w:styleId="DocumenttitleChar0">
    <w:name w:val="Document title Char"/>
    <w:basedOn w:val="DocumentTitleChar"/>
    <w:link w:val="Documenttitle0"/>
    <w:rsid w:val="005B3A26"/>
    <w:rPr>
      <w:rFonts w:cstheme="minorHAnsi"/>
      <w:b/>
      <w:color w:val="0199FF" w:themeColor="text1"/>
      <w:sz w:val="60"/>
      <w:szCs w:val="60"/>
      <w:lang w:val="en-GB"/>
    </w:rPr>
  </w:style>
  <w:style w:type="paragraph" w:customStyle="1" w:styleId="Note">
    <w:name w:val="Note"/>
    <w:basedOn w:val="Normal"/>
    <w:link w:val="NoteChar"/>
    <w:qFormat/>
    <w:rsid w:val="005B3A26"/>
    <w:pPr>
      <w:jc w:val="center"/>
    </w:pPr>
    <w:rPr>
      <w:color w:val="0199FF" w:themeColor="text1"/>
      <w:szCs w:val="22"/>
    </w:rPr>
  </w:style>
  <w:style w:type="character" w:customStyle="1" w:styleId="SubtitleblackChar">
    <w:name w:val="Subtitle black Char"/>
    <w:basedOn w:val="DocumenttitleChar0"/>
    <w:link w:val="Subtitleblack"/>
    <w:rsid w:val="00250BEA"/>
    <w:rPr>
      <w:rFonts w:cstheme="minorHAnsi"/>
      <w:b/>
      <w:color w:val="0199FF" w:themeColor="text1"/>
      <w:sz w:val="36"/>
      <w:szCs w:val="3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50BEA"/>
  </w:style>
  <w:style w:type="character" w:customStyle="1" w:styleId="NoteChar">
    <w:name w:val="Note Char"/>
    <w:basedOn w:val="DefaultParagraphFont"/>
    <w:link w:val="Note"/>
    <w:rsid w:val="005B3A26"/>
    <w:rPr>
      <w:color w:val="0199FF" w:themeColor="text1"/>
      <w:sz w:val="22"/>
      <w:szCs w:val="22"/>
    </w:rPr>
  </w:style>
  <w:style w:type="paragraph" w:customStyle="1" w:styleId="Subtitlecyaancentered">
    <w:name w:val="Subtitle cyaan centered"/>
    <w:basedOn w:val="Subtitleblack"/>
    <w:link w:val="SubtitlecyaancenteredChar"/>
    <w:qFormat/>
    <w:rsid w:val="005B3A26"/>
    <w:pPr>
      <w:spacing w:before="360" w:after="360"/>
    </w:pPr>
    <w:rPr>
      <w:color w:val="0199FF" w:themeColor="text1"/>
    </w:rPr>
  </w:style>
  <w:style w:type="paragraph" w:customStyle="1" w:styleId="Subtitlesmalblack">
    <w:name w:val="Subtitle smal black"/>
    <w:basedOn w:val="Subtitleblack"/>
    <w:link w:val="SubtitlesmalblackChar"/>
    <w:qFormat/>
    <w:rsid w:val="00946C3E"/>
    <w:pPr>
      <w:spacing w:before="80" w:after="80"/>
      <w:jc w:val="left"/>
    </w:pPr>
    <w:rPr>
      <w:sz w:val="26"/>
      <w:szCs w:val="26"/>
    </w:rPr>
  </w:style>
  <w:style w:type="character" w:customStyle="1" w:styleId="SubtitlecyaancenteredChar">
    <w:name w:val="Subtitle cyaan centered Char"/>
    <w:basedOn w:val="SubtitleblackChar"/>
    <w:link w:val="Subtitlecyaancentered"/>
    <w:rsid w:val="005B3A26"/>
    <w:rPr>
      <w:rFonts w:cstheme="minorHAnsi"/>
      <w:b/>
      <w:color w:val="0199FF" w:themeColor="text1"/>
      <w:sz w:val="36"/>
      <w:szCs w:val="36"/>
      <w:lang w:val="en-GB"/>
    </w:rPr>
  </w:style>
  <w:style w:type="paragraph" w:styleId="ListParagraph">
    <w:name w:val="List Paragraph"/>
    <w:aliases w:val="Footnote"/>
    <w:basedOn w:val="Normal"/>
    <w:link w:val="ListParagraphChar"/>
    <w:uiPriority w:val="34"/>
    <w:qFormat/>
    <w:rsid w:val="00607BB0"/>
    <w:pPr>
      <w:ind w:left="720"/>
      <w:contextualSpacing/>
    </w:pPr>
  </w:style>
  <w:style w:type="character" w:customStyle="1" w:styleId="SubtitlesmalblackChar">
    <w:name w:val="Subtitle smal black Char"/>
    <w:basedOn w:val="SubtitleblackChar"/>
    <w:link w:val="Subtitlesmalblack"/>
    <w:rsid w:val="00946C3E"/>
    <w:rPr>
      <w:rFonts w:cstheme="minorHAnsi"/>
      <w:b/>
      <w:color w:val="0199FF" w:themeColor="text1"/>
      <w:sz w:val="26"/>
      <w:szCs w:val="26"/>
      <w:lang w:val="en-GB"/>
    </w:rPr>
  </w:style>
  <w:style w:type="paragraph" w:customStyle="1" w:styleId="Stijl1">
    <w:name w:val="Stijl1"/>
    <w:basedOn w:val="ListParagraph"/>
    <w:link w:val="Stijl1Char"/>
    <w:rsid w:val="00E62830"/>
    <w:pPr>
      <w:numPr>
        <w:numId w:val="2"/>
      </w:numPr>
      <w:spacing w:before="240" w:after="240"/>
      <w:ind w:left="360"/>
    </w:pPr>
    <w:rPr>
      <w:lang w:val="en-GB"/>
    </w:rPr>
  </w:style>
  <w:style w:type="paragraph" w:customStyle="1" w:styleId="Lijst1">
    <w:name w:val="Lijst1"/>
    <w:basedOn w:val="Stijl1"/>
    <w:link w:val="ListChar"/>
    <w:qFormat/>
    <w:rsid w:val="00E62830"/>
    <w:pPr>
      <w:spacing w:before="100" w:after="100"/>
      <w:ind w:left="357" w:hanging="357"/>
      <w:contextualSpacing w:val="0"/>
    </w:pPr>
  </w:style>
  <w:style w:type="character" w:customStyle="1" w:styleId="ListParagraphChar">
    <w:name w:val="List Paragraph Char"/>
    <w:aliases w:val="Footnote Char"/>
    <w:basedOn w:val="DefaultParagraphFont"/>
    <w:link w:val="ListParagraph"/>
    <w:uiPriority w:val="34"/>
    <w:rsid w:val="00E62830"/>
    <w:rPr>
      <w:sz w:val="22"/>
    </w:rPr>
  </w:style>
  <w:style w:type="character" w:customStyle="1" w:styleId="Stijl1Char">
    <w:name w:val="Stijl1 Char"/>
    <w:basedOn w:val="ListParagraphChar"/>
    <w:link w:val="Stijl1"/>
    <w:rsid w:val="00E62830"/>
    <w:rPr>
      <w:sz w:val="22"/>
      <w:lang w:val="en-GB"/>
    </w:rPr>
  </w:style>
  <w:style w:type="paragraph" w:customStyle="1" w:styleId="Hyper-link">
    <w:name w:val="Hyper-link"/>
    <w:basedOn w:val="Normal"/>
    <w:link w:val="Hyper-linkChar"/>
    <w:qFormat/>
    <w:rsid w:val="005B3A26"/>
    <w:rPr>
      <w:color w:val="0199FF" w:themeColor="text1"/>
      <w:u w:val="single"/>
      <w:lang w:val="en-GB"/>
    </w:rPr>
  </w:style>
  <w:style w:type="character" w:customStyle="1" w:styleId="ListChar">
    <w:name w:val="List Char"/>
    <w:basedOn w:val="Stijl1Char"/>
    <w:link w:val="Lijst1"/>
    <w:rsid w:val="00E62830"/>
    <w:rPr>
      <w:sz w:val="22"/>
      <w:lang w:val="en-GB"/>
    </w:rPr>
  </w:style>
  <w:style w:type="character" w:customStyle="1" w:styleId="SmallnoteChar">
    <w:name w:val="Small note Char"/>
    <w:basedOn w:val="NoteChar"/>
    <w:link w:val="Smallnote"/>
    <w:rsid w:val="00E01A1D"/>
    <w:rPr>
      <w:color w:val="0199FF" w:themeColor="text1"/>
      <w:sz w:val="18"/>
      <w:szCs w:val="18"/>
      <w:lang w:val="en-GB"/>
    </w:rPr>
  </w:style>
  <w:style w:type="character" w:customStyle="1" w:styleId="Hyper-linkChar">
    <w:name w:val="Hyper-link Char"/>
    <w:basedOn w:val="DefaultParagraphFont"/>
    <w:link w:val="Hyper-link"/>
    <w:rsid w:val="005B3A26"/>
    <w:rPr>
      <w:color w:val="0199FF" w:themeColor="text1"/>
      <w:sz w:val="22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7E00"/>
    <w:rPr>
      <w:color w:val="605E5C"/>
      <w:shd w:val="clear" w:color="auto" w:fill="E1DFDD"/>
    </w:rPr>
  </w:style>
  <w:style w:type="paragraph" w:customStyle="1" w:styleId="Smalltext">
    <w:name w:val="Small text"/>
    <w:basedOn w:val="Normal"/>
    <w:link w:val="SmalltextChar"/>
    <w:qFormat/>
    <w:rsid w:val="009160DF"/>
    <w:rPr>
      <w:sz w:val="19"/>
      <w:szCs w:val="19"/>
    </w:rPr>
  </w:style>
  <w:style w:type="paragraph" w:customStyle="1" w:styleId="Subtitlesmallcyaan">
    <w:name w:val="Subtitle small cyaan"/>
    <w:basedOn w:val="Subtitlesmalblack"/>
    <w:link w:val="SubtitlesmallcyaanChar"/>
    <w:qFormat/>
    <w:rsid w:val="005B3A26"/>
    <w:rPr>
      <w:color w:val="0199FF" w:themeColor="text1"/>
    </w:rPr>
  </w:style>
  <w:style w:type="character" w:customStyle="1" w:styleId="SmalltextChar">
    <w:name w:val="Small text Char"/>
    <w:basedOn w:val="DefaultParagraphFont"/>
    <w:link w:val="Smalltext"/>
    <w:rsid w:val="009160DF"/>
    <w:rPr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rsid w:val="00985FB8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caps/>
      <w:color w:val="0072BF" w:themeColor="accent1" w:themeShade="BF"/>
      <w:sz w:val="32"/>
      <w:szCs w:val="32"/>
      <w:lang w:val="nl-BE" w:eastAsia="nl-BE"/>
    </w:rPr>
  </w:style>
  <w:style w:type="character" w:customStyle="1" w:styleId="SubtitlesmallcyaanChar">
    <w:name w:val="Subtitle small cyaan Char"/>
    <w:basedOn w:val="SubtitlesmalblackChar"/>
    <w:link w:val="Subtitlesmallcyaan"/>
    <w:rsid w:val="005B3A26"/>
    <w:rPr>
      <w:rFonts w:cstheme="minorHAnsi"/>
      <w:b/>
      <w:color w:val="0199FF" w:themeColor="text1"/>
      <w:sz w:val="26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93D8B"/>
    <w:pPr>
      <w:spacing w:after="100" w:line="259" w:lineRule="auto"/>
      <w:ind w:left="220"/>
    </w:pPr>
    <w:rPr>
      <w:rFonts w:eastAsiaTheme="minorEastAsia" w:cs="Times New Roman"/>
      <w:szCs w:val="22"/>
      <w:lang w:eastAsia="nl-BE"/>
    </w:rPr>
  </w:style>
  <w:style w:type="paragraph" w:styleId="TOC1">
    <w:name w:val="toc 1"/>
    <w:basedOn w:val="Normal"/>
    <w:next w:val="Normal"/>
    <w:autoRedefine/>
    <w:uiPriority w:val="39"/>
    <w:unhideWhenUsed/>
    <w:rsid w:val="00FE212F"/>
    <w:pPr>
      <w:tabs>
        <w:tab w:val="right" w:leader="dot" w:pos="10416"/>
      </w:tabs>
    </w:pPr>
    <w:rPr>
      <w:color w:val="0199FF" w:themeColor="text1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993D8B"/>
    <w:pPr>
      <w:spacing w:after="100" w:line="259" w:lineRule="auto"/>
      <w:ind w:left="440"/>
    </w:pPr>
    <w:rPr>
      <w:rFonts w:eastAsiaTheme="minorEastAsia" w:cs="Times New Roman"/>
      <w:szCs w:val="22"/>
      <w:lang w:eastAsia="nl-BE"/>
    </w:rPr>
  </w:style>
  <w:style w:type="paragraph" w:customStyle="1" w:styleId="BoldItalic">
    <w:name w:val="Bold Italic"/>
    <w:basedOn w:val="Normal"/>
    <w:link w:val="BoldItalicChar"/>
    <w:qFormat/>
    <w:rsid w:val="00946C3E"/>
    <w:pPr>
      <w:spacing w:before="60" w:after="60"/>
    </w:pPr>
    <w:rPr>
      <w:b/>
      <w:i/>
      <w:lang w:val="en-GB"/>
    </w:rPr>
  </w:style>
  <w:style w:type="character" w:customStyle="1" w:styleId="BoldItalicChar">
    <w:name w:val="Bold Italic Char"/>
    <w:basedOn w:val="DefaultParagraphFont"/>
    <w:link w:val="BoldItalic"/>
    <w:rsid w:val="00946C3E"/>
    <w:rPr>
      <w:b/>
      <w:i/>
      <w:sz w:val="22"/>
      <w:lang w:val="en-GB"/>
    </w:rPr>
  </w:style>
  <w:style w:type="paragraph" w:customStyle="1" w:styleId="Subtitlecyaanleft">
    <w:name w:val="Subtitle cyaan left"/>
    <w:basedOn w:val="Subtitlecyaancentered"/>
    <w:link w:val="SubtitlecyaanleftChar"/>
    <w:qFormat/>
    <w:rsid w:val="00ED18F5"/>
    <w:pPr>
      <w:jc w:val="left"/>
    </w:pPr>
  </w:style>
  <w:style w:type="paragraph" w:customStyle="1" w:styleId="Subtitleblackcentered">
    <w:name w:val="Subtitle black centered"/>
    <w:basedOn w:val="Subtitlecyaancentered"/>
    <w:link w:val="SubtitleblackcenteredChar"/>
    <w:qFormat/>
    <w:rsid w:val="00ED18F5"/>
    <w:rPr>
      <w:color w:val="auto"/>
    </w:rPr>
  </w:style>
  <w:style w:type="character" w:customStyle="1" w:styleId="SubtitlecyaanleftChar">
    <w:name w:val="Subtitle cyaan left Char"/>
    <w:basedOn w:val="SubtitlecyaancenteredChar"/>
    <w:link w:val="Subtitlecyaanleft"/>
    <w:rsid w:val="00ED18F5"/>
    <w:rPr>
      <w:rFonts w:cstheme="minorHAnsi"/>
      <w:b/>
      <w:color w:val="0199FF" w:themeColor="text1"/>
      <w:sz w:val="36"/>
      <w:szCs w:val="36"/>
      <w:lang w:val="en-GB"/>
    </w:rPr>
  </w:style>
  <w:style w:type="paragraph" w:customStyle="1" w:styleId="Subtitleblackleft">
    <w:name w:val="Subtitle black left"/>
    <w:basedOn w:val="Subtitleblackcentered"/>
    <w:link w:val="SubtitleblackleftChar"/>
    <w:qFormat/>
    <w:rsid w:val="00ED18F5"/>
    <w:pPr>
      <w:jc w:val="left"/>
    </w:pPr>
  </w:style>
  <w:style w:type="character" w:customStyle="1" w:styleId="SubtitleblackcenteredChar">
    <w:name w:val="Subtitle black centered Char"/>
    <w:basedOn w:val="SubtitlecyaancenteredChar"/>
    <w:link w:val="Subtitleblackcentered"/>
    <w:rsid w:val="00ED18F5"/>
    <w:rPr>
      <w:rFonts w:cstheme="minorHAnsi"/>
      <w:b/>
      <w:color w:val="0199FF" w:themeColor="text1"/>
      <w:sz w:val="36"/>
      <w:szCs w:val="36"/>
      <w:lang w:val="en-GB"/>
    </w:rPr>
  </w:style>
  <w:style w:type="character" w:customStyle="1" w:styleId="SubtitleblackleftChar">
    <w:name w:val="Subtitle black left Char"/>
    <w:basedOn w:val="SubtitleblackcenteredChar"/>
    <w:link w:val="Subtitleblackleft"/>
    <w:rsid w:val="00ED18F5"/>
    <w:rPr>
      <w:rFonts w:cstheme="minorHAnsi"/>
      <w:b/>
      <w:color w:val="0199FF" w:themeColor="text1"/>
      <w:sz w:val="36"/>
      <w:szCs w:val="36"/>
      <w:lang w:val="en-GB"/>
    </w:rPr>
  </w:style>
  <w:style w:type="paragraph" w:customStyle="1" w:styleId="Ratings1-5">
    <w:name w:val="Ratings 1-5"/>
    <w:basedOn w:val="Normal"/>
    <w:uiPriority w:val="1"/>
    <w:qFormat/>
    <w:rsid w:val="007F2BC1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3986"/>
    <w:rPr>
      <w:color w:val="0199FF" w:themeColor="hyperlink"/>
      <w:u w:val="single"/>
    </w:rPr>
  </w:style>
  <w:style w:type="table" w:styleId="GridTable2-Accent1">
    <w:name w:val="Grid Table 2 Accent 1"/>
    <w:basedOn w:val="TableNormal"/>
    <w:uiPriority w:val="47"/>
    <w:rsid w:val="007A3986"/>
    <w:rPr>
      <w:rFonts w:eastAsiaTheme="minorEastAsia"/>
      <w:lang w:val="en-US" w:eastAsia="ko-KR"/>
    </w:r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1" w:themeFillTint="33"/>
      </w:tcPr>
    </w:tblStylePr>
    <w:tblStylePr w:type="band1Horz">
      <w:tblPr/>
      <w:tcPr>
        <w:shd w:val="clear" w:color="auto" w:fill="24ABA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A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8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B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B07"/>
    <w:rPr>
      <w:vertAlign w:val="superscript"/>
    </w:rPr>
  </w:style>
  <w:style w:type="character" w:customStyle="1" w:styleId="s2">
    <w:name w:val="s2"/>
    <w:basedOn w:val="DefaultParagraphFont"/>
    <w:rsid w:val="00BD3B98"/>
    <w:rPr>
      <w:rFonts w:ascii="___WRD_EMBED_SUB_597" w:hAnsi="___WRD_EMBED_SUB_597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3">
    <w:name w:val="s3"/>
    <w:basedOn w:val="DefaultParagraphFont"/>
    <w:rsid w:val="00BD3B98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efaultParagraphFont"/>
    <w:rsid w:val="00BD3B98"/>
    <w:rPr>
      <w:rFonts w:ascii="___WRD_EMBED_SUB_597" w:hAnsi="___WRD_EMBED_SUB_597" w:hint="default"/>
      <w:b/>
      <w:bCs/>
      <w:i w:val="0"/>
      <w:iCs w:val="0"/>
      <w:color w:val="000000"/>
      <w:sz w:val="22"/>
      <w:szCs w:val="22"/>
    </w:rPr>
  </w:style>
  <w:style w:type="character" w:customStyle="1" w:styleId="s5">
    <w:name w:val="s5"/>
    <w:basedOn w:val="DefaultParagraphFont"/>
    <w:rsid w:val="00BD3B98"/>
    <w:rPr>
      <w:rFonts w:ascii="___WRD_EMBED_SUB_597" w:hAnsi="___WRD_EMBED_SUB_597" w:hint="default"/>
      <w:b/>
      <w:bCs/>
      <w:i w:val="0"/>
      <w:iCs w:val="0"/>
      <w:color w:val="000000"/>
      <w:sz w:val="22"/>
      <w:szCs w:val="22"/>
    </w:rPr>
  </w:style>
  <w:style w:type="character" w:customStyle="1" w:styleId="s1">
    <w:name w:val="s1"/>
    <w:basedOn w:val="DefaultParagraphFont"/>
    <w:rsid w:val="00BD3B98"/>
    <w:rPr>
      <w:rFonts w:ascii="___WRD_EMBED_SUB_597" w:hAnsi="___WRD_EMBED_SUB_597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D3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BE" w:eastAsia="en-GB"/>
    </w:rPr>
  </w:style>
  <w:style w:type="paragraph" w:styleId="Revision">
    <w:name w:val="Revision"/>
    <w:hidden/>
    <w:uiPriority w:val="99"/>
    <w:semiHidden/>
    <w:rsid w:val="00FE7489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B732A"/>
    <w:rPr>
      <w:color w:val="1E0F4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e.schavoir@eunicglobal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nicglobal.eu/news/eunic-general-assembly-adopts-joint-statement-with-ee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xane.schavoir@eunicglobal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/Library/Group%20Containers/UBF8T346G9.Office/User%20Content.localized/Templates.localized/EUNIC%20Word_template%20without%20cover%20page.dotx" TargetMode="External"/></Relationships>
</file>

<file path=word/theme/theme1.xml><?xml version="1.0" encoding="utf-8"?>
<a:theme xmlns:a="http://schemas.openxmlformats.org/drawingml/2006/main" name="Eunic word">
  <a:themeElements>
    <a:clrScheme name="EUNIC">
      <a:dk1>
        <a:srgbClr val="0199FF"/>
      </a:dk1>
      <a:lt1>
        <a:srgbClr val="FFFFFF"/>
      </a:lt1>
      <a:dk2>
        <a:srgbClr val="1E0F49"/>
      </a:dk2>
      <a:lt2>
        <a:srgbClr val="2448C5"/>
      </a:lt2>
      <a:accent1>
        <a:srgbClr val="0199FF"/>
      </a:accent1>
      <a:accent2>
        <a:srgbClr val="2448C5"/>
      </a:accent2>
      <a:accent3>
        <a:srgbClr val="1E0F49"/>
      </a:accent3>
      <a:accent4>
        <a:srgbClr val="FFFFFF"/>
      </a:accent4>
      <a:accent5>
        <a:srgbClr val="0199FF"/>
      </a:accent5>
      <a:accent6>
        <a:srgbClr val="2448C5"/>
      </a:accent6>
      <a:hlink>
        <a:srgbClr val="0199FF"/>
      </a:hlink>
      <a:folHlink>
        <a:srgbClr val="1E0F49"/>
      </a:folHlink>
    </a:clrScheme>
    <a:fontScheme name="EUNIC">
      <a:majorFont>
        <a:latin typeface="Liberation Sans"/>
        <a:ea typeface="Helvetica"/>
        <a:cs typeface="Helvetica"/>
      </a:majorFont>
      <a:minorFont>
        <a:latin typeface="Liberation Sans"/>
        <a:ea typeface="Liberation Sans"/>
        <a:cs typeface="Liberatio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5D22C-540C-1944-A775-5DD178F5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EUNIC Word_template without cover page.dotx</Template>
  <TotalTime>35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This is the document title (go to file -&gt; properties -&gt; summary)</vt:lpstr>
    </vt:vector>
  </TitlesOfParts>
  <Manager/>
  <Company/>
  <LinksUpToDate>false</LinksUpToDate>
  <CharactersWithSpaces>3692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Kieft</dc:creator>
  <cp:keywords/>
  <dc:description/>
  <cp:lastModifiedBy>Roxane Schavoir</cp:lastModifiedBy>
  <cp:revision>21</cp:revision>
  <cp:lastPrinted>2019-06-06T11:57:00Z</cp:lastPrinted>
  <dcterms:created xsi:type="dcterms:W3CDTF">2022-02-03T08:39:00Z</dcterms:created>
  <dcterms:modified xsi:type="dcterms:W3CDTF">2022-02-08T13:26:00Z</dcterms:modified>
  <cp:category/>
</cp:coreProperties>
</file>